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A2" w:rsidRPr="00CA0432" w:rsidRDefault="002118A2" w:rsidP="00E071E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118A2" w:rsidRPr="00CA0432" w:rsidSect="00D64404">
          <w:headerReference w:type="even" r:id="rId8"/>
          <w:footerReference w:type="even" r:id="rId9"/>
          <w:type w:val="continuous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46301" w:rsidRPr="00CA0432" w:rsidRDefault="003C032E" w:rsidP="00D64404">
      <w:pPr>
        <w:autoSpaceDE w:val="0"/>
        <w:autoSpaceDN w:val="0"/>
        <w:adjustRightInd w:val="0"/>
        <w:ind w:left="7938"/>
        <w:outlineLvl w:val="1"/>
        <w:rPr>
          <w:sz w:val="28"/>
          <w:szCs w:val="28"/>
        </w:rPr>
      </w:pPr>
      <w:r w:rsidRPr="00CA0432">
        <w:rPr>
          <w:sz w:val="28"/>
          <w:szCs w:val="28"/>
        </w:rPr>
        <w:lastRenderedPageBreak/>
        <w:t>Приложение</w:t>
      </w:r>
      <w:r w:rsidR="00361DD2" w:rsidRPr="00CA0432">
        <w:rPr>
          <w:sz w:val="28"/>
          <w:szCs w:val="28"/>
        </w:rPr>
        <w:t xml:space="preserve">1 </w:t>
      </w:r>
      <w:r w:rsidRPr="00CA0432">
        <w:rPr>
          <w:sz w:val="28"/>
          <w:szCs w:val="28"/>
        </w:rPr>
        <w:t xml:space="preserve">к Порядку </w:t>
      </w:r>
      <w:r w:rsidR="00556B36" w:rsidRPr="00CA0432">
        <w:rPr>
          <w:sz w:val="28"/>
          <w:szCs w:val="28"/>
        </w:rPr>
        <w:t>ф</w:t>
      </w:r>
      <w:r w:rsidRPr="00CA0432">
        <w:rPr>
          <w:sz w:val="28"/>
          <w:szCs w:val="28"/>
        </w:rPr>
        <w:t>ормирования</w:t>
      </w:r>
      <w:r w:rsidR="00556B36" w:rsidRPr="00CA0432">
        <w:rPr>
          <w:sz w:val="28"/>
          <w:szCs w:val="28"/>
        </w:rPr>
        <w:t xml:space="preserve"> </w:t>
      </w:r>
      <w:r w:rsidRPr="00CA0432">
        <w:rPr>
          <w:sz w:val="28"/>
          <w:szCs w:val="28"/>
        </w:rPr>
        <w:t xml:space="preserve">перечня </w:t>
      </w:r>
    </w:p>
    <w:p w:rsidR="00556B36" w:rsidRPr="00CA0432" w:rsidRDefault="003C032E" w:rsidP="00D64404">
      <w:pPr>
        <w:autoSpaceDE w:val="0"/>
        <w:autoSpaceDN w:val="0"/>
        <w:adjustRightInd w:val="0"/>
        <w:ind w:left="7938"/>
        <w:outlineLvl w:val="1"/>
        <w:rPr>
          <w:sz w:val="28"/>
          <w:szCs w:val="28"/>
        </w:rPr>
      </w:pPr>
      <w:r w:rsidRPr="00CA0432">
        <w:rPr>
          <w:sz w:val="28"/>
          <w:szCs w:val="28"/>
        </w:rPr>
        <w:t>налоговых расходов</w:t>
      </w:r>
      <w:r w:rsidR="00D64404">
        <w:rPr>
          <w:sz w:val="28"/>
          <w:szCs w:val="28"/>
        </w:rPr>
        <w:t xml:space="preserve"> </w:t>
      </w:r>
      <w:r w:rsidR="00556B36" w:rsidRPr="00CA0432">
        <w:rPr>
          <w:sz w:val="28"/>
          <w:szCs w:val="28"/>
        </w:rPr>
        <w:t>муниципального образования</w:t>
      </w:r>
    </w:p>
    <w:p w:rsidR="00556B36" w:rsidRPr="00CA0432" w:rsidRDefault="00556B36" w:rsidP="00D64404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CA0432">
        <w:rPr>
          <w:sz w:val="28"/>
          <w:szCs w:val="28"/>
        </w:rPr>
        <w:t xml:space="preserve"> город</w:t>
      </w:r>
      <w:r w:rsidR="002C744A">
        <w:rPr>
          <w:sz w:val="28"/>
          <w:szCs w:val="28"/>
        </w:rPr>
        <w:t>а</w:t>
      </w:r>
      <w:r w:rsidRPr="00CA0432">
        <w:rPr>
          <w:b/>
          <w:sz w:val="28"/>
          <w:szCs w:val="28"/>
        </w:rPr>
        <w:t xml:space="preserve"> </w:t>
      </w:r>
      <w:r w:rsidRPr="00CA0432">
        <w:rPr>
          <w:sz w:val="28"/>
          <w:szCs w:val="28"/>
        </w:rPr>
        <w:t>Шиханы Саратовской</w:t>
      </w:r>
      <w:r w:rsidR="00D64404">
        <w:rPr>
          <w:sz w:val="28"/>
          <w:szCs w:val="28"/>
        </w:rPr>
        <w:t xml:space="preserve"> </w:t>
      </w:r>
      <w:r w:rsidRPr="00CA0432">
        <w:rPr>
          <w:sz w:val="28"/>
          <w:szCs w:val="28"/>
        </w:rPr>
        <w:t>области</w:t>
      </w:r>
    </w:p>
    <w:p w:rsidR="007D5484" w:rsidRPr="00CA0432" w:rsidRDefault="007D5484" w:rsidP="00E0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032E" w:rsidRPr="00CA0432" w:rsidRDefault="00477D8B" w:rsidP="00E071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0432">
        <w:rPr>
          <w:b/>
          <w:bCs/>
          <w:sz w:val="28"/>
          <w:szCs w:val="28"/>
        </w:rPr>
        <w:t>П</w:t>
      </w:r>
      <w:r w:rsidR="00B67820" w:rsidRPr="00CA0432">
        <w:rPr>
          <w:b/>
          <w:bCs/>
          <w:sz w:val="28"/>
          <w:szCs w:val="28"/>
        </w:rPr>
        <w:t xml:space="preserve">еречень налоговых расходов </w:t>
      </w:r>
      <w:r w:rsidR="00913AFD" w:rsidRPr="00CA0432">
        <w:rPr>
          <w:b/>
          <w:bCs/>
          <w:sz w:val="28"/>
          <w:szCs w:val="28"/>
        </w:rPr>
        <w:t xml:space="preserve">муниципального образования город Шиханы </w:t>
      </w:r>
      <w:r w:rsidR="00B67820" w:rsidRPr="00CA0432">
        <w:rPr>
          <w:b/>
          <w:bCs/>
          <w:sz w:val="28"/>
          <w:szCs w:val="28"/>
        </w:rPr>
        <w:t>Саратовской области</w:t>
      </w:r>
    </w:p>
    <w:tbl>
      <w:tblPr>
        <w:tblStyle w:val="ab"/>
        <w:tblW w:w="16018" w:type="dxa"/>
        <w:tblInd w:w="-601" w:type="dxa"/>
        <w:tblLayout w:type="fixed"/>
        <w:tblLook w:val="04A0"/>
      </w:tblPr>
      <w:tblGrid>
        <w:gridCol w:w="1276"/>
        <w:gridCol w:w="993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1092"/>
        <w:gridCol w:w="1035"/>
        <w:gridCol w:w="1134"/>
        <w:gridCol w:w="1134"/>
        <w:gridCol w:w="1275"/>
      </w:tblGrid>
      <w:tr w:rsidR="00AC331E" w:rsidRPr="00CA0432" w:rsidTr="00AC331E">
        <w:tc>
          <w:tcPr>
            <w:tcW w:w="1276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Наименов</w:t>
            </w:r>
            <w:r w:rsidRPr="00CA0432">
              <w:rPr>
                <w:b/>
                <w:sz w:val="18"/>
                <w:szCs w:val="18"/>
              </w:rPr>
              <w:t>а</w:t>
            </w:r>
            <w:r w:rsidRPr="00CA0432">
              <w:rPr>
                <w:b/>
                <w:sz w:val="18"/>
                <w:szCs w:val="18"/>
              </w:rPr>
              <w:t>ние налога, по которому предусма</w:t>
            </w:r>
            <w:r w:rsidRPr="00CA0432">
              <w:rPr>
                <w:b/>
                <w:sz w:val="18"/>
                <w:szCs w:val="18"/>
              </w:rPr>
              <w:t>т</w:t>
            </w:r>
            <w:r w:rsidRPr="00CA0432">
              <w:rPr>
                <w:b/>
                <w:sz w:val="18"/>
                <w:szCs w:val="18"/>
              </w:rPr>
              <w:t>ривается налоговый расход</w:t>
            </w:r>
          </w:p>
        </w:tc>
        <w:tc>
          <w:tcPr>
            <w:tcW w:w="993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Наим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нование налог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вого ра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хода (с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держ</w:t>
            </w:r>
            <w:r w:rsidRPr="00CA0432">
              <w:rPr>
                <w:b/>
                <w:sz w:val="18"/>
                <w:szCs w:val="18"/>
              </w:rPr>
              <w:t>а</w:t>
            </w:r>
            <w:r w:rsidRPr="00CA0432">
              <w:rPr>
                <w:b/>
                <w:sz w:val="18"/>
                <w:szCs w:val="18"/>
              </w:rPr>
              <w:t>ние льготы, освобо</w:t>
            </w:r>
            <w:r w:rsidRPr="00CA0432">
              <w:rPr>
                <w:b/>
                <w:sz w:val="18"/>
                <w:szCs w:val="18"/>
              </w:rPr>
              <w:t>ж</w:t>
            </w:r>
            <w:r w:rsidRPr="00CA0432">
              <w:rPr>
                <w:b/>
                <w:sz w:val="18"/>
                <w:szCs w:val="18"/>
              </w:rPr>
              <w:t>дения или иной преф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ренции)</w:t>
            </w:r>
          </w:p>
        </w:tc>
        <w:tc>
          <w:tcPr>
            <w:tcW w:w="850" w:type="dxa"/>
            <w:vAlign w:val="center"/>
          </w:tcPr>
          <w:p w:rsidR="00AC331E" w:rsidRPr="00CA0432" w:rsidRDefault="00AC331E" w:rsidP="00913A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Кур</w:t>
            </w:r>
            <w:r w:rsidRPr="00CA0432">
              <w:rPr>
                <w:b/>
                <w:sz w:val="18"/>
                <w:szCs w:val="18"/>
              </w:rPr>
              <w:t>а</w:t>
            </w:r>
            <w:r w:rsidRPr="00CA0432">
              <w:rPr>
                <w:b/>
                <w:sz w:val="18"/>
                <w:szCs w:val="18"/>
              </w:rPr>
              <w:t>тор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 - орган испо</w:t>
            </w:r>
            <w:r w:rsidRPr="00CA0432">
              <w:rPr>
                <w:b/>
                <w:sz w:val="18"/>
                <w:szCs w:val="18"/>
              </w:rPr>
              <w:t>л</w:t>
            </w:r>
            <w:r w:rsidRPr="00CA0432">
              <w:rPr>
                <w:b/>
                <w:sz w:val="18"/>
                <w:szCs w:val="18"/>
              </w:rPr>
              <w:t>н</w:t>
            </w:r>
            <w:r w:rsidRPr="00CA0432">
              <w:rPr>
                <w:b/>
                <w:sz w:val="18"/>
                <w:szCs w:val="18"/>
              </w:rPr>
              <w:t>и</w:t>
            </w:r>
            <w:r w:rsidRPr="00CA0432">
              <w:rPr>
                <w:b/>
                <w:sz w:val="18"/>
                <w:szCs w:val="18"/>
              </w:rPr>
              <w:t>тел</w:t>
            </w:r>
            <w:r w:rsidRPr="00CA0432">
              <w:rPr>
                <w:b/>
                <w:sz w:val="18"/>
                <w:szCs w:val="18"/>
              </w:rPr>
              <w:t>ь</w:t>
            </w:r>
            <w:r w:rsidRPr="00CA0432">
              <w:rPr>
                <w:b/>
                <w:sz w:val="18"/>
                <w:szCs w:val="18"/>
              </w:rPr>
              <w:t xml:space="preserve">ной власти </w:t>
            </w:r>
            <w:r w:rsidR="00913AFD" w:rsidRPr="00CA0432">
              <w:rPr>
                <w:b/>
                <w:sz w:val="18"/>
                <w:szCs w:val="18"/>
              </w:rPr>
              <w:t>города</w:t>
            </w:r>
          </w:p>
        </w:tc>
        <w:tc>
          <w:tcPr>
            <w:tcW w:w="992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Норм</w:t>
            </w:r>
            <w:r w:rsidRPr="00CA0432">
              <w:rPr>
                <w:b/>
                <w:sz w:val="18"/>
                <w:szCs w:val="18"/>
              </w:rPr>
              <w:t>а</w:t>
            </w:r>
            <w:r w:rsidRPr="00CA0432">
              <w:rPr>
                <w:b/>
                <w:sz w:val="18"/>
                <w:szCs w:val="18"/>
              </w:rPr>
              <w:t>тивный правовой акт, в соотве</w:t>
            </w:r>
            <w:r w:rsidRPr="00CA0432">
              <w:rPr>
                <w:b/>
                <w:sz w:val="18"/>
                <w:szCs w:val="18"/>
              </w:rPr>
              <w:t>т</w:t>
            </w:r>
            <w:r w:rsidRPr="00CA0432">
              <w:rPr>
                <w:b/>
                <w:sz w:val="18"/>
                <w:szCs w:val="18"/>
              </w:rPr>
              <w:t>ствии с которым устано</w:t>
            </w:r>
            <w:r w:rsidRPr="00CA0432">
              <w:rPr>
                <w:b/>
                <w:sz w:val="18"/>
                <w:szCs w:val="18"/>
              </w:rPr>
              <w:t>в</w:t>
            </w:r>
            <w:r w:rsidRPr="00CA0432">
              <w:rPr>
                <w:b/>
                <w:sz w:val="18"/>
                <w:szCs w:val="18"/>
              </w:rPr>
              <w:t>лен н</w:t>
            </w:r>
            <w:r w:rsidRPr="00CA0432">
              <w:rPr>
                <w:b/>
                <w:sz w:val="18"/>
                <w:szCs w:val="18"/>
              </w:rPr>
              <w:t>а</w:t>
            </w:r>
            <w:r w:rsidRPr="00CA0432">
              <w:rPr>
                <w:b/>
                <w:sz w:val="18"/>
                <w:szCs w:val="18"/>
              </w:rPr>
              <w:t>логовый расход</w:t>
            </w:r>
          </w:p>
        </w:tc>
        <w:tc>
          <w:tcPr>
            <w:tcW w:w="851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Кат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гории пол</w:t>
            </w:r>
            <w:r w:rsidRPr="00CA0432">
              <w:rPr>
                <w:b/>
                <w:sz w:val="18"/>
                <w:szCs w:val="18"/>
              </w:rPr>
              <w:t>у</w:t>
            </w:r>
            <w:r w:rsidRPr="00CA0432">
              <w:rPr>
                <w:b/>
                <w:sz w:val="18"/>
                <w:szCs w:val="18"/>
              </w:rPr>
              <w:t>чат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лей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850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Усл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вия предо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тавл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ния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851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Цел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вая катег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рия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850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Дата начала дейс</w:t>
            </w:r>
            <w:r w:rsidRPr="00CA0432">
              <w:rPr>
                <w:b/>
                <w:sz w:val="18"/>
                <w:szCs w:val="18"/>
              </w:rPr>
              <w:t>т</w:t>
            </w:r>
            <w:r w:rsidRPr="00CA0432">
              <w:rPr>
                <w:b/>
                <w:sz w:val="18"/>
                <w:szCs w:val="18"/>
              </w:rPr>
              <w:t>вия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851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Дата пр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кращ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ния дейс</w:t>
            </w:r>
            <w:r w:rsidRPr="00CA0432">
              <w:rPr>
                <w:b/>
                <w:sz w:val="18"/>
                <w:szCs w:val="18"/>
              </w:rPr>
              <w:t>т</w:t>
            </w:r>
            <w:r w:rsidRPr="00CA0432">
              <w:rPr>
                <w:b/>
                <w:sz w:val="18"/>
                <w:szCs w:val="18"/>
              </w:rPr>
              <w:t>вия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850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Цели предо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тавл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ния нал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гового расхода</w:t>
            </w:r>
          </w:p>
        </w:tc>
        <w:tc>
          <w:tcPr>
            <w:tcW w:w="1134" w:type="dxa"/>
            <w:vAlign w:val="center"/>
          </w:tcPr>
          <w:p w:rsidR="00AC331E" w:rsidRPr="00CA0432" w:rsidRDefault="00AC331E" w:rsidP="00913AF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Наимен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 xml:space="preserve">вание </w:t>
            </w:r>
            <w:r w:rsidR="00CA0432">
              <w:rPr>
                <w:b/>
                <w:sz w:val="18"/>
                <w:szCs w:val="18"/>
              </w:rPr>
              <w:t>м</w:t>
            </w:r>
            <w:r w:rsidR="00CA0432">
              <w:rPr>
                <w:b/>
                <w:sz w:val="18"/>
                <w:szCs w:val="18"/>
              </w:rPr>
              <w:t>у</w:t>
            </w:r>
            <w:r w:rsidR="00CA0432">
              <w:rPr>
                <w:b/>
                <w:sz w:val="18"/>
                <w:szCs w:val="18"/>
              </w:rPr>
              <w:t>ниципал</w:t>
            </w:r>
            <w:r w:rsidR="00CA0432">
              <w:rPr>
                <w:b/>
                <w:sz w:val="18"/>
                <w:szCs w:val="18"/>
              </w:rPr>
              <w:t>ь</w:t>
            </w:r>
            <w:r w:rsidR="00CA0432">
              <w:rPr>
                <w:b/>
                <w:sz w:val="18"/>
                <w:szCs w:val="18"/>
              </w:rPr>
              <w:t>ной цел</w:t>
            </w:r>
            <w:r w:rsidR="00CA0432">
              <w:rPr>
                <w:b/>
                <w:sz w:val="18"/>
                <w:szCs w:val="18"/>
              </w:rPr>
              <w:t>е</w:t>
            </w:r>
            <w:r w:rsidR="00CA0432">
              <w:rPr>
                <w:b/>
                <w:sz w:val="18"/>
                <w:szCs w:val="18"/>
              </w:rPr>
              <w:t>вой пр</w:t>
            </w:r>
            <w:r w:rsidR="00CA0432">
              <w:rPr>
                <w:b/>
                <w:sz w:val="18"/>
                <w:szCs w:val="18"/>
              </w:rPr>
              <w:t>о</w:t>
            </w:r>
            <w:r w:rsidR="00CA0432">
              <w:rPr>
                <w:b/>
                <w:sz w:val="18"/>
                <w:szCs w:val="18"/>
              </w:rPr>
              <w:t>граммы</w:t>
            </w:r>
            <w:r w:rsidRPr="00CA0432">
              <w:rPr>
                <w:b/>
                <w:sz w:val="18"/>
                <w:szCs w:val="18"/>
              </w:rPr>
              <w:t xml:space="preserve"> </w:t>
            </w:r>
            <w:r w:rsidR="00913AFD" w:rsidRPr="00CA0432">
              <w:rPr>
                <w:b/>
                <w:sz w:val="18"/>
                <w:szCs w:val="18"/>
              </w:rPr>
              <w:t xml:space="preserve">города Шиханы </w:t>
            </w:r>
            <w:r w:rsidRPr="00CA0432">
              <w:rPr>
                <w:b/>
                <w:sz w:val="18"/>
                <w:szCs w:val="18"/>
              </w:rPr>
              <w:t>(непр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граммного направл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ния де</w:t>
            </w:r>
            <w:r w:rsidRPr="00CA0432">
              <w:rPr>
                <w:b/>
                <w:sz w:val="18"/>
                <w:szCs w:val="18"/>
              </w:rPr>
              <w:t>я</w:t>
            </w:r>
            <w:r w:rsidRPr="00CA0432">
              <w:rPr>
                <w:b/>
                <w:sz w:val="18"/>
                <w:szCs w:val="18"/>
              </w:rPr>
              <w:t>тельн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сти), в рамках которой реализ</w:t>
            </w:r>
            <w:r w:rsidRPr="00CA0432">
              <w:rPr>
                <w:b/>
                <w:sz w:val="18"/>
                <w:szCs w:val="18"/>
              </w:rPr>
              <w:t>у</w:t>
            </w:r>
            <w:r w:rsidRPr="00CA0432">
              <w:rPr>
                <w:b/>
                <w:sz w:val="18"/>
                <w:szCs w:val="18"/>
              </w:rPr>
              <w:t>ются цели предо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тавления налогового расхода</w:t>
            </w:r>
          </w:p>
        </w:tc>
        <w:tc>
          <w:tcPr>
            <w:tcW w:w="1092" w:type="dxa"/>
            <w:vAlign w:val="center"/>
          </w:tcPr>
          <w:p w:rsidR="00AC331E" w:rsidRPr="00CA0432" w:rsidRDefault="00AC331E" w:rsidP="00AA22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Наимен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вания структу</w:t>
            </w:r>
            <w:r w:rsidRPr="00CA0432">
              <w:rPr>
                <w:b/>
                <w:sz w:val="18"/>
                <w:szCs w:val="18"/>
              </w:rPr>
              <w:t>р</w:t>
            </w:r>
            <w:r w:rsidRPr="00CA0432">
              <w:rPr>
                <w:b/>
                <w:sz w:val="18"/>
                <w:szCs w:val="18"/>
              </w:rPr>
              <w:t>ных эл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 xml:space="preserve">ментов </w:t>
            </w:r>
            <w:r w:rsidR="00CA0432">
              <w:rPr>
                <w:b/>
                <w:sz w:val="18"/>
                <w:szCs w:val="18"/>
              </w:rPr>
              <w:t>муниц</w:t>
            </w:r>
            <w:r w:rsidR="00CA0432">
              <w:rPr>
                <w:b/>
                <w:sz w:val="18"/>
                <w:szCs w:val="18"/>
              </w:rPr>
              <w:t>и</w:t>
            </w:r>
            <w:r w:rsidR="00CA0432">
              <w:rPr>
                <w:b/>
                <w:sz w:val="18"/>
                <w:szCs w:val="18"/>
              </w:rPr>
              <w:t>пальной целевой програ</w:t>
            </w:r>
            <w:r w:rsidR="00CA0432">
              <w:rPr>
                <w:b/>
                <w:sz w:val="18"/>
                <w:szCs w:val="18"/>
              </w:rPr>
              <w:t>м</w:t>
            </w:r>
            <w:r w:rsidR="00CA0432">
              <w:rPr>
                <w:b/>
                <w:sz w:val="18"/>
                <w:szCs w:val="18"/>
              </w:rPr>
              <w:t>мы</w:t>
            </w:r>
            <w:r w:rsidRPr="00CA0432">
              <w:rPr>
                <w:b/>
                <w:sz w:val="18"/>
                <w:szCs w:val="18"/>
              </w:rPr>
              <w:t xml:space="preserve"> </w:t>
            </w:r>
            <w:r w:rsidR="00AA223F" w:rsidRPr="00CA0432">
              <w:rPr>
                <w:b/>
                <w:sz w:val="18"/>
                <w:szCs w:val="18"/>
              </w:rPr>
              <w:t>города Шиханы</w:t>
            </w:r>
            <w:r w:rsidRPr="00CA0432">
              <w:rPr>
                <w:b/>
                <w:sz w:val="18"/>
                <w:szCs w:val="18"/>
              </w:rPr>
              <w:t>, в рамках которых реализ</w:t>
            </w:r>
            <w:r w:rsidRPr="00CA0432">
              <w:rPr>
                <w:b/>
                <w:sz w:val="18"/>
                <w:szCs w:val="18"/>
              </w:rPr>
              <w:t>у</w:t>
            </w:r>
            <w:r w:rsidRPr="00CA0432">
              <w:rPr>
                <w:b/>
                <w:sz w:val="18"/>
                <w:szCs w:val="18"/>
              </w:rPr>
              <w:t>ются цели предо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тавления налогов</w:t>
            </w:r>
            <w:r w:rsidRPr="00CA0432">
              <w:rPr>
                <w:b/>
                <w:sz w:val="18"/>
                <w:szCs w:val="18"/>
              </w:rPr>
              <w:t>о</w:t>
            </w:r>
            <w:r w:rsidRPr="00CA0432">
              <w:rPr>
                <w:b/>
                <w:sz w:val="18"/>
                <w:szCs w:val="18"/>
              </w:rPr>
              <w:t>го расхода</w:t>
            </w:r>
          </w:p>
        </w:tc>
        <w:tc>
          <w:tcPr>
            <w:tcW w:w="1035" w:type="dxa"/>
            <w:vAlign w:val="center"/>
          </w:tcPr>
          <w:p w:rsidR="00AC331E" w:rsidRPr="00CA0432" w:rsidRDefault="00AC331E" w:rsidP="00AA22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Цель (напра</w:t>
            </w:r>
            <w:r w:rsidRPr="00CA0432">
              <w:rPr>
                <w:b/>
                <w:sz w:val="18"/>
                <w:szCs w:val="18"/>
              </w:rPr>
              <w:t>в</w:t>
            </w:r>
            <w:r w:rsidRPr="00CA0432">
              <w:rPr>
                <w:b/>
                <w:sz w:val="18"/>
                <w:szCs w:val="18"/>
              </w:rPr>
              <w:t>ление) социал</w:t>
            </w:r>
            <w:r w:rsidRPr="00CA0432">
              <w:rPr>
                <w:b/>
                <w:sz w:val="18"/>
                <w:szCs w:val="18"/>
              </w:rPr>
              <w:t>ь</w:t>
            </w:r>
            <w:r w:rsidRPr="00CA0432">
              <w:rPr>
                <w:b/>
                <w:sz w:val="18"/>
                <w:szCs w:val="18"/>
              </w:rPr>
              <w:t>но-эконом</w:t>
            </w:r>
            <w:r w:rsidRPr="00CA0432">
              <w:rPr>
                <w:b/>
                <w:sz w:val="18"/>
                <w:szCs w:val="18"/>
              </w:rPr>
              <w:t>и</w:t>
            </w:r>
            <w:r w:rsidRPr="00CA0432">
              <w:rPr>
                <w:b/>
                <w:sz w:val="18"/>
                <w:szCs w:val="18"/>
              </w:rPr>
              <w:t xml:space="preserve">ческой политики </w:t>
            </w:r>
            <w:r w:rsidR="00AA223F" w:rsidRPr="00CA0432">
              <w:rPr>
                <w:b/>
                <w:sz w:val="18"/>
                <w:szCs w:val="18"/>
              </w:rPr>
              <w:t>города Шиханы</w:t>
            </w:r>
            <w:r w:rsidRPr="00CA04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C331E" w:rsidRPr="00CA0432" w:rsidRDefault="00AC331E" w:rsidP="00AA223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Показат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ли (инд</w:t>
            </w:r>
            <w:r w:rsidRPr="00CA0432">
              <w:rPr>
                <w:b/>
                <w:sz w:val="18"/>
                <w:szCs w:val="18"/>
              </w:rPr>
              <w:t>и</w:t>
            </w:r>
            <w:r w:rsidRPr="00CA0432">
              <w:rPr>
                <w:b/>
                <w:sz w:val="18"/>
                <w:szCs w:val="18"/>
              </w:rPr>
              <w:t>каторы) достиж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>ния целей предо</w:t>
            </w:r>
            <w:r w:rsidRPr="00CA0432">
              <w:rPr>
                <w:b/>
                <w:sz w:val="18"/>
                <w:szCs w:val="18"/>
              </w:rPr>
              <w:t>с</w:t>
            </w:r>
            <w:r w:rsidRPr="00CA0432">
              <w:rPr>
                <w:b/>
                <w:sz w:val="18"/>
                <w:szCs w:val="18"/>
              </w:rPr>
              <w:t>тавления налогового расхода, в том числе показат</w:t>
            </w:r>
            <w:r w:rsidRPr="00CA0432">
              <w:rPr>
                <w:b/>
                <w:sz w:val="18"/>
                <w:szCs w:val="18"/>
              </w:rPr>
              <w:t>е</w:t>
            </w:r>
            <w:r w:rsidRPr="00CA0432">
              <w:rPr>
                <w:b/>
                <w:sz w:val="18"/>
                <w:szCs w:val="18"/>
              </w:rPr>
              <w:t xml:space="preserve">ли </w:t>
            </w:r>
            <w:r w:rsidR="00CA0432">
              <w:rPr>
                <w:b/>
                <w:sz w:val="18"/>
                <w:szCs w:val="18"/>
              </w:rPr>
              <w:t>мун</w:t>
            </w:r>
            <w:r w:rsidR="00CA0432">
              <w:rPr>
                <w:b/>
                <w:sz w:val="18"/>
                <w:szCs w:val="18"/>
              </w:rPr>
              <w:t>и</w:t>
            </w:r>
            <w:r w:rsidR="00CA0432">
              <w:rPr>
                <w:b/>
                <w:sz w:val="18"/>
                <w:szCs w:val="18"/>
              </w:rPr>
              <w:t>ципальной целевой програ</w:t>
            </w:r>
            <w:r w:rsidR="00CA0432">
              <w:rPr>
                <w:b/>
                <w:sz w:val="18"/>
                <w:szCs w:val="18"/>
              </w:rPr>
              <w:t>м</w:t>
            </w:r>
            <w:r w:rsidR="00CA0432">
              <w:rPr>
                <w:b/>
                <w:sz w:val="18"/>
                <w:szCs w:val="18"/>
              </w:rPr>
              <w:t>мы</w:t>
            </w:r>
            <w:r w:rsidRPr="00CA0432">
              <w:rPr>
                <w:b/>
                <w:sz w:val="18"/>
                <w:szCs w:val="18"/>
              </w:rPr>
              <w:t xml:space="preserve"> </w:t>
            </w:r>
            <w:r w:rsidR="00AA223F" w:rsidRPr="00CA0432">
              <w:rPr>
                <w:b/>
                <w:sz w:val="18"/>
                <w:szCs w:val="18"/>
              </w:rPr>
              <w:t>города Шиханы</w:t>
            </w:r>
            <w:r w:rsidRPr="00CA0432">
              <w:rPr>
                <w:b/>
                <w:sz w:val="18"/>
                <w:szCs w:val="18"/>
              </w:rPr>
              <w:t xml:space="preserve"> и ее стру</w:t>
            </w:r>
            <w:r w:rsidRPr="00CA0432">
              <w:rPr>
                <w:b/>
                <w:sz w:val="18"/>
                <w:szCs w:val="18"/>
              </w:rPr>
              <w:t>к</w:t>
            </w:r>
            <w:r w:rsidRPr="00CA0432">
              <w:rPr>
                <w:b/>
                <w:sz w:val="18"/>
                <w:szCs w:val="18"/>
              </w:rPr>
              <w:t>турных элементов</w:t>
            </w:r>
          </w:p>
        </w:tc>
        <w:tc>
          <w:tcPr>
            <w:tcW w:w="1134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</w:pP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Фактич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ские зн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а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чения п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казателей (индикат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ров) до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с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тижения целей пр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доставл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ния нал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гового ра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с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 xml:space="preserve">хода, в том числе </w:t>
            </w:r>
            <w:r w:rsidR="00AA223F" w:rsidRPr="00CA0432">
              <w:rPr>
                <w:b/>
                <w:sz w:val="18"/>
                <w:szCs w:val="18"/>
              </w:rPr>
              <w:t>п</w:t>
            </w:r>
            <w:r w:rsidR="00AA223F" w:rsidRPr="00CA0432">
              <w:rPr>
                <w:b/>
                <w:sz w:val="18"/>
                <w:szCs w:val="18"/>
              </w:rPr>
              <w:t>о</w:t>
            </w:r>
            <w:r w:rsidR="00AA223F" w:rsidRPr="00CA0432">
              <w:rPr>
                <w:b/>
                <w:sz w:val="18"/>
                <w:szCs w:val="18"/>
              </w:rPr>
              <w:t xml:space="preserve">казателей </w:t>
            </w:r>
            <w:r w:rsidR="00CA0432">
              <w:rPr>
                <w:b/>
                <w:sz w:val="18"/>
                <w:szCs w:val="18"/>
              </w:rPr>
              <w:t>муниц</w:t>
            </w:r>
            <w:r w:rsidR="00CA0432">
              <w:rPr>
                <w:b/>
                <w:sz w:val="18"/>
                <w:szCs w:val="18"/>
              </w:rPr>
              <w:t>и</w:t>
            </w:r>
            <w:r w:rsidR="00CA0432">
              <w:rPr>
                <w:b/>
                <w:sz w:val="18"/>
                <w:szCs w:val="18"/>
              </w:rPr>
              <w:t>пальной целевой програ</w:t>
            </w:r>
            <w:r w:rsidR="00CA0432">
              <w:rPr>
                <w:b/>
                <w:sz w:val="18"/>
                <w:szCs w:val="18"/>
              </w:rPr>
              <w:t>м</w:t>
            </w:r>
            <w:r w:rsidR="00CA0432">
              <w:rPr>
                <w:b/>
                <w:sz w:val="18"/>
                <w:szCs w:val="18"/>
              </w:rPr>
              <w:t>мы</w:t>
            </w:r>
            <w:r w:rsidR="00AA223F" w:rsidRPr="00CA0432">
              <w:rPr>
                <w:b/>
                <w:sz w:val="18"/>
                <w:szCs w:val="18"/>
              </w:rPr>
              <w:t xml:space="preserve"> города Шиханы и ее стру</w:t>
            </w:r>
            <w:r w:rsidR="00AA223F" w:rsidRPr="00CA0432">
              <w:rPr>
                <w:b/>
                <w:sz w:val="18"/>
                <w:szCs w:val="18"/>
              </w:rPr>
              <w:t>к</w:t>
            </w:r>
            <w:r w:rsidR="00AA223F" w:rsidRPr="00CA0432">
              <w:rPr>
                <w:b/>
                <w:sz w:val="18"/>
                <w:szCs w:val="18"/>
              </w:rPr>
              <w:t>турных элементов</w:t>
            </w:r>
          </w:p>
        </w:tc>
        <w:tc>
          <w:tcPr>
            <w:tcW w:w="1275" w:type="dxa"/>
            <w:vAlign w:val="center"/>
          </w:tcPr>
          <w:p w:rsidR="00AC331E" w:rsidRPr="00CA0432" w:rsidRDefault="00AC331E" w:rsidP="002118A2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</w:pP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Прогнозные (оценочные) значения показателей (индикат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ров) дост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и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жения целей предоставл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ния налог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о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 xml:space="preserve">вого расхода, в том числе </w:t>
            </w:r>
            <w:r w:rsidR="00AA223F" w:rsidRPr="00CA0432">
              <w:rPr>
                <w:b/>
                <w:sz w:val="18"/>
                <w:szCs w:val="18"/>
              </w:rPr>
              <w:t xml:space="preserve">показатели </w:t>
            </w:r>
            <w:r w:rsidR="00CA0432">
              <w:rPr>
                <w:b/>
                <w:sz w:val="18"/>
                <w:szCs w:val="18"/>
              </w:rPr>
              <w:t>муниц</w:t>
            </w:r>
            <w:r w:rsidR="00CA0432">
              <w:rPr>
                <w:b/>
                <w:sz w:val="18"/>
                <w:szCs w:val="18"/>
              </w:rPr>
              <w:t>и</w:t>
            </w:r>
            <w:r w:rsidR="00CA0432">
              <w:rPr>
                <w:b/>
                <w:sz w:val="18"/>
                <w:szCs w:val="18"/>
              </w:rPr>
              <w:t>пальной целевой программы</w:t>
            </w:r>
            <w:r w:rsidR="00AA223F" w:rsidRPr="00CA0432">
              <w:rPr>
                <w:b/>
                <w:sz w:val="18"/>
                <w:szCs w:val="18"/>
              </w:rPr>
              <w:t xml:space="preserve"> города Ш</w:t>
            </w:r>
            <w:r w:rsidR="00AA223F" w:rsidRPr="00CA0432">
              <w:rPr>
                <w:b/>
                <w:sz w:val="18"/>
                <w:szCs w:val="18"/>
              </w:rPr>
              <w:t>и</w:t>
            </w:r>
            <w:r w:rsidR="00AA223F" w:rsidRPr="00CA0432">
              <w:rPr>
                <w:b/>
                <w:sz w:val="18"/>
                <w:szCs w:val="18"/>
              </w:rPr>
              <w:t>ханы и ее структу</w:t>
            </w:r>
            <w:r w:rsidR="00AA223F" w:rsidRPr="00CA0432">
              <w:rPr>
                <w:b/>
                <w:sz w:val="18"/>
                <w:szCs w:val="18"/>
              </w:rPr>
              <w:t>р</w:t>
            </w:r>
            <w:r w:rsidR="00AA223F" w:rsidRPr="00CA0432">
              <w:rPr>
                <w:b/>
                <w:sz w:val="18"/>
                <w:szCs w:val="18"/>
              </w:rPr>
              <w:t>ных элеме</w:t>
            </w:r>
            <w:r w:rsidR="00AA223F" w:rsidRPr="00CA0432">
              <w:rPr>
                <w:b/>
                <w:sz w:val="18"/>
                <w:szCs w:val="18"/>
              </w:rPr>
              <w:t>н</w:t>
            </w:r>
            <w:r w:rsidR="00AA223F" w:rsidRPr="00CA0432">
              <w:rPr>
                <w:b/>
                <w:sz w:val="18"/>
                <w:szCs w:val="18"/>
              </w:rPr>
              <w:t>тов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, на т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кущий ф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и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нансовый год, очере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д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ной фина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н</w:t>
            </w:r>
            <w:r w:rsidRPr="00CA0432">
              <w:rPr>
                <w:rFonts w:ascii="Times New Roman Полужирный" w:hAnsi="Times New Roman Полужирный"/>
                <w:b/>
                <w:spacing w:val="-4"/>
                <w:sz w:val="18"/>
                <w:szCs w:val="18"/>
              </w:rPr>
              <w:t>совый год и плановый период</w:t>
            </w:r>
          </w:p>
        </w:tc>
      </w:tr>
      <w:tr w:rsidR="00AC331E" w:rsidRPr="00CA0432" w:rsidTr="00AC331E">
        <w:tc>
          <w:tcPr>
            <w:tcW w:w="1276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92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35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331E" w:rsidRPr="00CA0432" w:rsidRDefault="00361DD2" w:rsidP="00361DD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A0432">
              <w:rPr>
                <w:b/>
                <w:sz w:val="18"/>
                <w:szCs w:val="18"/>
              </w:rPr>
              <w:t>16</w:t>
            </w:r>
          </w:p>
        </w:tc>
      </w:tr>
      <w:tr w:rsidR="00361DD2" w:rsidRPr="00CA0432" w:rsidTr="00AC331E">
        <w:tc>
          <w:tcPr>
            <w:tcW w:w="1276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1DD2" w:rsidRPr="00CA0432" w:rsidRDefault="00361DD2" w:rsidP="00E071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7D5484" w:rsidRPr="00CA0432" w:rsidRDefault="007D5484" w:rsidP="00E071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8A2" w:rsidRPr="00CA0432" w:rsidRDefault="002118A2" w:rsidP="00E071EC">
      <w:pPr>
        <w:autoSpaceDE w:val="0"/>
        <w:autoSpaceDN w:val="0"/>
        <w:adjustRightInd w:val="0"/>
        <w:jc w:val="both"/>
        <w:rPr>
          <w:sz w:val="28"/>
          <w:szCs w:val="28"/>
        </w:rPr>
        <w:sectPr w:rsidR="002118A2" w:rsidRPr="00CA0432" w:rsidSect="002118A2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C744A" w:rsidRDefault="00361DD2" w:rsidP="00D64404">
      <w:pPr>
        <w:autoSpaceDE w:val="0"/>
        <w:autoSpaceDN w:val="0"/>
        <w:adjustRightInd w:val="0"/>
        <w:spacing w:line="216" w:lineRule="auto"/>
        <w:ind w:left="4536"/>
        <w:rPr>
          <w:bCs/>
          <w:sz w:val="28"/>
          <w:szCs w:val="28"/>
        </w:rPr>
      </w:pPr>
      <w:r w:rsidRPr="00CA0432">
        <w:rPr>
          <w:bCs/>
          <w:sz w:val="28"/>
          <w:szCs w:val="28"/>
        </w:rPr>
        <w:lastRenderedPageBreak/>
        <w:t>Приложение 2 к Порядку</w:t>
      </w:r>
      <w:r w:rsidR="002B0E23" w:rsidRPr="00CA0432">
        <w:rPr>
          <w:bCs/>
          <w:sz w:val="28"/>
          <w:szCs w:val="28"/>
        </w:rPr>
        <w:t xml:space="preserve"> </w:t>
      </w:r>
      <w:r w:rsidRPr="00CA0432">
        <w:rPr>
          <w:bCs/>
          <w:sz w:val="28"/>
          <w:szCs w:val="28"/>
        </w:rPr>
        <w:t>формиров</w:t>
      </w:r>
      <w:r w:rsidRPr="00CA0432">
        <w:rPr>
          <w:bCs/>
          <w:sz w:val="28"/>
          <w:szCs w:val="28"/>
        </w:rPr>
        <w:t>а</w:t>
      </w:r>
      <w:r w:rsidRPr="00CA0432">
        <w:rPr>
          <w:bCs/>
          <w:sz w:val="28"/>
          <w:szCs w:val="28"/>
        </w:rPr>
        <w:t>ния перечня</w:t>
      </w:r>
      <w:r w:rsidR="002B0E23" w:rsidRPr="00CA0432">
        <w:rPr>
          <w:bCs/>
          <w:sz w:val="28"/>
          <w:szCs w:val="28"/>
        </w:rPr>
        <w:t xml:space="preserve"> </w:t>
      </w:r>
      <w:r w:rsidRPr="00CA0432">
        <w:rPr>
          <w:bCs/>
          <w:sz w:val="28"/>
          <w:szCs w:val="28"/>
        </w:rPr>
        <w:t>налоговых расходов</w:t>
      </w:r>
      <w:r w:rsidR="002B0E23" w:rsidRPr="00CA0432">
        <w:rPr>
          <w:sz w:val="28"/>
          <w:szCs w:val="28"/>
        </w:rPr>
        <w:t xml:space="preserve"> мун</w:t>
      </w:r>
      <w:r w:rsidR="002B0E23" w:rsidRPr="00CA0432">
        <w:rPr>
          <w:sz w:val="28"/>
          <w:szCs w:val="28"/>
        </w:rPr>
        <w:t>и</w:t>
      </w:r>
      <w:r w:rsidR="002B0E23" w:rsidRPr="00CA0432">
        <w:rPr>
          <w:sz w:val="28"/>
          <w:szCs w:val="28"/>
        </w:rPr>
        <w:t xml:space="preserve">ципального образования </w:t>
      </w:r>
      <w:r w:rsidR="002B0E23" w:rsidRPr="00CA0432">
        <w:rPr>
          <w:bCs/>
          <w:sz w:val="28"/>
          <w:szCs w:val="28"/>
        </w:rPr>
        <w:t>город</w:t>
      </w:r>
      <w:r w:rsidR="002C744A">
        <w:rPr>
          <w:bCs/>
          <w:sz w:val="28"/>
          <w:szCs w:val="28"/>
        </w:rPr>
        <w:t>а</w:t>
      </w:r>
    </w:p>
    <w:p w:rsidR="00361DD2" w:rsidRPr="00CA0432" w:rsidRDefault="002B0E23" w:rsidP="00D64404">
      <w:pPr>
        <w:autoSpaceDE w:val="0"/>
        <w:autoSpaceDN w:val="0"/>
        <w:adjustRightInd w:val="0"/>
        <w:spacing w:line="216" w:lineRule="auto"/>
        <w:ind w:left="4536"/>
        <w:rPr>
          <w:bCs/>
          <w:sz w:val="28"/>
          <w:szCs w:val="28"/>
        </w:rPr>
      </w:pPr>
      <w:r w:rsidRPr="00CA0432">
        <w:rPr>
          <w:bCs/>
          <w:sz w:val="28"/>
          <w:szCs w:val="28"/>
        </w:rPr>
        <w:t xml:space="preserve">Шиханы </w:t>
      </w:r>
      <w:r w:rsidR="00361DD2" w:rsidRPr="00CA0432">
        <w:rPr>
          <w:bCs/>
          <w:sz w:val="28"/>
          <w:szCs w:val="28"/>
        </w:rPr>
        <w:t xml:space="preserve">Саратовской области </w:t>
      </w:r>
    </w:p>
    <w:p w:rsidR="00361DD2" w:rsidRPr="00305FE7" w:rsidRDefault="00361DD2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16"/>
          <w:szCs w:val="16"/>
        </w:rPr>
      </w:pPr>
    </w:p>
    <w:p w:rsidR="00361DD2" w:rsidRPr="00CA0432" w:rsidRDefault="00477D8B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CA0432">
        <w:rPr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477D8B" w:rsidRPr="00CA0432" w:rsidRDefault="002B0E23" w:rsidP="00D42DA8">
      <w:pPr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CA0432">
        <w:rPr>
          <w:b/>
          <w:bCs/>
          <w:sz w:val="28"/>
          <w:szCs w:val="28"/>
        </w:rPr>
        <w:t>муниципального образования город Шиханы Саратовской области</w:t>
      </w:r>
      <w:r w:rsidR="00477D8B" w:rsidRPr="00CA0432">
        <w:rPr>
          <w:b/>
          <w:bCs/>
          <w:sz w:val="28"/>
          <w:szCs w:val="28"/>
        </w:rPr>
        <w:t xml:space="preserve"> </w:t>
      </w:r>
    </w:p>
    <w:p w:rsidR="00477D8B" w:rsidRPr="00305FE7" w:rsidRDefault="00477D8B" w:rsidP="00D42DA8">
      <w:pPr>
        <w:autoSpaceDE w:val="0"/>
        <w:autoSpaceDN w:val="0"/>
        <w:adjustRightInd w:val="0"/>
        <w:spacing w:line="216" w:lineRule="auto"/>
        <w:jc w:val="both"/>
        <w:rPr>
          <w:sz w:val="16"/>
          <w:szCs w:val="16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5988"/>
        <w:gridCol w:w="3190"/>
      </w:tblGrid>
      <w:tr w:rsidR="00477D8B" w:rsidRPr="00CA0432" w:rsidTr="00477D8B">
        <w:tc>
          <w:tcPr>
            <w:tcW w:w="6556" w:type="dxa"/>
            <w:gridSpan w:val="2"/>
            <w:vAlign w:val="center"/>
          </w:tcPr>
          <w:p w:rsidR="00477D8B" w:rsidRPr="00CA043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CA0432">
              <w:rPr>
                <w:b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477D8B" w:rsidRPr="00CA043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CA0432">
              <w:rPr>
                <w:b/>
                <w:sz w:val="26"/>
                <w:szCs w:val="26"/>
              </w:rPr>
              <w:t>Источник данных</w:t>
            </w:r>
          </w:p>
        </w:tc>
      </w:tr>
      <w:tr w:rsidR="00477D8B" w:rsidRPr="00CA0432" w:rsidTr="00477D8B">
        <w:tc>
          <w:tcPr>
            <w:tcW w:w="9746" w:type="dxa"/>
            <w:gridSpan w:val="3"/>
          </w:tcPr>
          <w:p w:rsidR="00477D8B" w:rsidRPr="00CA0432" w:rsidRDefault="00477D8B" w:rsidP="002B0E2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2B0E23" w:rsidRPr="00CA0432">
              <w:rPr>
                <w:sz w:val="26"/>
                <w:szCs w:val="26"/>
              </w:rPr>
              <w:t>города Шиханы</w:t>
            </w:r>
          </w:p>
        </w:tc>
      </w:tr>
      <w:tr w:rsidR="00477D8B" w:rsidRPr="00CA0432" w:rsidTr="00305FE7">
        <w:tc>
          <w:tcPr>
            <w:tcW w:w="568" w:type="dxa"/>
          </w:tcPr>
          <w:p w:rsidR="00477D8B" w:rsidRPr="00CA043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1.</w:t>
            </w:r>
          </w:p>
        </w:tc>
        <w:tc>
          <w:tcPr>
            <w:tcW w:w="5988" w:type="dxa"/>
            <w:vAlign w:val="center"/>
          </w:tcPr>
          <w:p w:rsidR="00477D8B" w:rsidRPr="00CA0432" w:rsidRDefault="00477D8B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Наименование налога, по которому предусматр</w:t>
            </w:r>
            <w:r w:rsidRPr="00CA0432">
              <w:rPr>
                <w:sz w:val="26"/>
                <w:szCs w:val="26"/>
              </w:rPr>
              <w:t>и</w:t>
            </w:r>
            <w:r w:rsidRPr="00CA0432">
              <w:rPr>
                <w:sz w:val="26"/>
                <w:szCs w:val="26"/>
              </w:rPr>
              <w:t>вается налоговый расход</w:t>
            </w:r>
          </w:p>
        </w:tc>
        <w:tc>
          <w:tcPr>
            <w:tcW w:w="3190" w:type="dxa"/>
            <w:vAlign w:val="center"/>
          </w:tcPr>
          <w:p w:rsidR="00477D8B" w:rsidRPr="00CA0432" w:rsidRDefault="00F30A0B" w:rsidP="00CA04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 w:rsidR="00D21614">
              <w:rPr>
                <w:spacing w:val="-6"/>
                <w:sz w:val="26"/>
                <w:szCs w:val="26"/>
              </w:rPr>
              <w:t>депут</w:t>
            </w:r>
            <w:r w:rsidR="00D21614">
              <w:rPr>
                <w:spacing w:val="-6"/>
                <w:sz w:val="26"/>
                <w:szCs w:val="26"/>
              </w:rPr>
              <w:t>а</w:t>
            </w:r>
            <w:r w:rsidR="00D21614"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361DD2" w:rsidRPr="00CA0432" w:rsidTr="00305FE7">
        <w:tc>
          <w:tcPr>
            <w:tcW w:w="568" w:type="dxa"/>
          </w:tcPr>
          <w:p w:rsidR="00361DD2" w:rsidRPr="00CA0432" w:rsidRDefault="00361DD2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2.</w:t>
            </w:r>
          </w:p>
        </w:tc>
        <w:tc>
          <w:tcPr>
            <w:tcW w:w="5988" w:type="dxa"/>
            <w:vAlign w:val="center"/>
          </w:tcPr>
          <w:p w:rsidR="00361DD2" w:rsidRPr="00CA0432" w:rsidRDefault="00361DD2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361DD2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3.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 налогового расхода</w:t>
            </w:r>
          </w:p>
        </w:tc>
        <w:tc>
          <w:tcPr>
            <w:tcW w:w="3190" w:type="dxa"/>
          </w:tcPr>
          <w:p w:rsidR="00D42DA8" w:rsidRPr="00CA0432" w:rsidRDefault="00D42DA8" w:rsidP="00CA04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Порядок формирования перечня налоговых расх</w:t>
            </w:r>
            <w:r w:rsidRPr="00CA0432">
              <w:rPr>
                <w:sz w:val="26"/>
                <w:szCs w:val="26"/>
              </w:rPr>
              <w:t>о</w:t>
            </w:r>
            <w:r w:rsidRPr="00CA0432">
              <w:rPr>
                <w:sz w:val="26"/>
                <w:szCs w:val="26"/>
              </w:rPr>
              <w:t>дов</w:t>
            </w:r>
            <w:r w:rsidR="002B0E23" w:rsidRPr="00CA0432">
              <w:rPr>
                <w:sz w:val="26"/>
                <w:szCs w:val="26"/>
              </w:rPr>
              <w:t xml:space="preserve"> 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4.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Нормативный правовой акт, в соответствии с кот</w:t>
            </w:r>
            <w:r w:rsidRPr="00CA0432">
              <w:rPr>
                <w:sz w:val="26"/>
                <w:szCs w:val="26"/>
              </w:rPr>
              <w:t>о</w:t>
            </w:r>
            <w:r w:rsidRPr="00CA0432">
              <w:rPr>
                <w:sz w:val="26"/>
                <w:szCs w:val="26"/>
              </w:rPr>
              <w:t>рым установлен налоговый расход</w:t>
            </w:r>
          </w:p>
        </w:tc>
        <w:tc>
          <w:tcPr>
            <w:tcW w:w="3190" w:type="dxa"/>
          </w:tcPr>
          <w:p w:rsidR="00D42DA8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5.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D42DA8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6.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D42DA8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7.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CA043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6"/>
                <w:sz w:val="26"/>
                <w:szCs w:val="26"/>
              </w:rPr>
            </w:pPr>
            <w:r w:rsidRPr="00CA0432">
              <w:rPr>
                <w:spacing w:val="-6"/>
                <w:sz w:val="26"/>
                <w:szCs w:val="26"/>
              </w:rPr>
              <w:t>данные куратора налогов</w:t>
            </w:r>
            <w:r w:rsidRPr="00CA0432">
              <w:rPr>
                <w:spacing w:val="-6"/>
                <w:sz w:val="26"/>
                <w:szCs w:val="26"/>
              </w:rPr>
              <w:t>о</w:t>
            </w:r>
            <w:r w:rsidRPr="00CA0432">
              <w:rPr>
                <w:spacing w:val="-6"/>
                <w:sz w:val="26"/>
                <w:szCs w:val="26"/>
              </w:rPr>
              <w:t>го расхода (далее - куратор)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8.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D42DA8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9.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D42DA8" w:rsidRPr="00CA0432" w:rsidRDefault="00D21614" w:rsidP="00CA0432">
            <w:pPr>
              <w:spacing w:line="216" w:lineRule="auto"/>
              <w:jc w:val="center"/>
            </w:pPr>
            <w:r w:rsidRPr="00CA0432">
              <w:rPr>
                <w:spacing w:val="-6"/>
                <w:sz w:val="26"/>
                <w:szCs w:val="26"/>
              </w:rPr>
              <w:t xml:space="preserve">Решение Собрания </w:t>
            </w:r>
            <w:r>
              <w:rPr>
                <w:spacing w:val="-6"/>
                <w:sz w:val="26"/>
                <w:szCs w:val="26"/>
              </w:rPr>
              <w:t>депут</w:t>
            </w:r>
            <w:r>
              <w:rPr>
                <w:spacing w:val="-6"/>
                <w:sz w:val="26"/>
                <w:szCs w:val="26"/>
              </w:rPr>
              <w:t>а</w:t>
            </w:r>
            <w:r>
              <w:rPr>
                <w:spacing w:val="-6"/>
                <w:sz w:val="26"/>
                <w:szCs w:val="26"/>
              </w:rPr>
              <w:t xml:space="preserve">тов </w:t>
            </w:r>
            <w:r w:rsidRPr="00CA0432">
              <w:rPr>
                <w:spacing w:val="-6"/>
                <w:sz w:val="26"/>
                <w:szCs w:val="26"/>
              </w:rPr>
              <w:t>города Шиханы</w:t>
            </w:r>
          </w:p>
        </w:tc>
      </w:tr>
      <w:tr w:rsidR="00D42DA8" w:rsidRPr="00CA0432" w:rsidTr="00477D8B">
        <w:tc>
          <w:tcPr>
            <w:tcW w:w="9746" w:type="dxa"/>
            <w:gridSpan w:val="3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10.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11.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2B0E2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 xml:space="preserve">Наименование </w:t>
            </w:r>
            <w:r w:rsidR="00CA0432">
              <w:rPr>
                <w:sz w:val="26"/>
                <w:szCs w:val="26"/>
              </w:rPr>
              <w:t>муниципальной целевой программы</w:t>
            </w:r>
            <w:r w:rsidRPr="00CA0432">
              <w:rPr>
                <w:sz w:val="26"/>
                <w:szCs w:val="26"/>
              </w:rPr>
              <w:t xml:space="preserve"> </w:t>
            </w:r>
            <w:r w:rsidR="002B0E23" w:rsidRPr="00CA0432">
              <w:rPr>
                <w:sz w:val="26"/>
                <w:szCs w:val="26"/>
              </w:rPr>
              <w:t xml:space="preserve">города Шиханы </w:t>
            </w:r>
            <w:r w:rsidRPr="00CA0432">
              <w:rPr>
                <w:sz w:val="26"/>
                <w:szCs w:val="26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12.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 xml:space="preserve">Наименования структурных элементов </w:t>
            </w:r>
            <w:r w:rsidR="00CA0432">
              <w:rPr>
                <w:sz w:val="26"/>
                <w:szCs w:val="26"/>
              </w:rPr>
              <w:t>муниц</w:t>
            </w:r>
            <w:r w:rsidR="00CA0432">
              <w:rPr>
                <w:sz w:val="26"/>
                <w:szCs w:val="26"/>
              </w:rPr>
              <w:t>и</w:t>
            </w:r>
            <w:r w:rsidR="00CA0432">
              <w:rPr>
                <w:sz w:val="26"/>
                <w:szCs w:val="26"/>
              </w:rPr>
              <w:t>пальной целевой программы</w:t>
            </w:r>
            <w:r w:rsidR="002B0E23" w:rsidRPr="00CA0432">
              <w:rPr>
                <w:sz w:val="26"/>
                <w:szCs w:val="26"/>
              </w:rPr>
              <w:t xml:space="preserve"> города Шиханы</w:t>
            </w:r>
            <w:r w:rsidRPr="00CA0432">
              <w:rPr>
                <w:sz w:val="26"/>
                <w:szCs w:val="26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13.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2B0E2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Цель (направление) социально-экономической п</w:t>
            </w:r>
            <w:r w:rsidRPr="00CA0432">
              <w:rPr>
                <w:sz w:val="26"/>
                <w:szCs w:val="26"/>
              </w:rPr>
              <w:t>о</w:t>
            </w:r>
            <w:r w:rsidRPr="00CA0432">
              <w:rPr>
                <w:sz w:val="26"/>
                <w:szCs w:val="26"/>
              </w:rPr>
              <w:t xml:space="preserve">литики </w:t>
            </w:r>
            <w:r w:rsidR="002B0E23" w:rsidRPr="00CA0432">
              <w:rPr>
                <w:sz w:val="26"/>
                <w:szCs w:val="26"/>
              </w:rPr>
              <w:t>города Шиханы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14.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2B0E2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Показатели (индикаторы) достижения целей пр</w:t>
            </w:r>
            <w:r w:rsidRPr="00CA0432">
              <w:rPr>
                <w:sz w:val="26"/>
                <w:szCs w:val="26"/>
              </w:rPr>
              <w:t>е</w:t>
            </w:r>
            <w:r w:rsidRPr="00CA0432">
              <w:rPr>
                <w:sz w:val="26"/>
                <w:szCs w:val="26"/>
              </w:rPr>
              <w:t>доставления налогового расхода, в том числе пок</w:t>
            </w:r>
            <w:r w:rsidRPr="00CA0432">
              <w:rPr>
                <w:sz w:val="26"/>
                <w:szCs w:val="26"/>
              </w:rPr>
              <w:t>а</w:t>
            </w:r>
            <w:r w:rsidRPr="00CA0432">
              <w:rPr>
                <w:sz w:val="26"/>
                <w:szCs w:val="26"/>
              </w:rPr>
              <w:t xml:space="preserve">затели </w:t>
            </w:r>
            <w:r w:rsidR="00CA0432">
              <w:rPr>
                <w:sz w:val="26"/>
                <w:szCs w:val="26"/>
              </w:rPr>
              <w:t>муниципальной целевой программы</w:t>
            </w:r>
            <w:r w:rsidRPr="00CA0432">
              <w:rPr>
                <w:sz w:val="26"/>
                <w:szCs w:val="26"/>
              </w:rPr>
              <w:t xml:space="preserve"> </w:t>
            </w:r>
            <w:r w:rsidR="002B0E23" w:rsidRPr="00CA0432">
              <w:rPr>
                <w:sz w:val="26"/>
                <w:szCs w:val="26"/>
              </w:rPr>
              <w:t>города Шиханы</w:t>
            </w:r>
            <w:r w:rsidRPr="00CA0432">
              <w:rPr>
                <w:sz w:val="26"/>
                <w:szCs w:val="26"/>
              </w:rPr>
              <w:t xml:space="preserve"> и ее структурных элементов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CA0432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15.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  <w:sz w:val="26"/>
                <w:szCs w:val="26"/>
              </w:rPr>
            </w:pPr>
            <w:r w:rsidRPr="00CA0432">
              <w:rPr>
                <w:spacing w:val="-6"/>
                <w:sz w:val="26"/>
                <w:szCs w:val="26"/>
              </w:rPr>
              <w:t>Фактические значения показателей (индикаторов) достижения целей предоставления налогового расх</w:t>
            </w:r>
            <w:r w:rsidRPr="00CA0432">
              <w:rPr>
                <w:spacing w:val="-6"/>
                <w:sz w:val="26"/>
                <w:szCs w:val="26"/>
              </w:rPr>
              <w:t>о</w:t>
            </w:r>
            <w:r w:rsidRPr="00CA0432">
              <w:rPr>
                <w:spacing w:val="-6"/>
                <w:sz w:val="26"/>
                <w:szCs w:val="26"/>
              </w:rPr>
              <w:t xml:space="preserve">да, </w:t>
            </w:r>
            <w:r w:rsidR="002B0E23" w:rsidRPr="00CA0432">
              <w:rPr>
                <w:sz w:val="26"/>
                <w:szCs w:val="26"/>
              </w:rPr>
              <w:t xml:space="preserve">в том числе показатели </w:t>
            </w:r>
            <w:r w:rsidR="00CA0432">
              <w:rPr>
                <w:sz w:val="26"/>
                <w:szCs w:val="26"/>
              </w:rPr>
              <w:t>муниципальной целевой программы</w:t>
            </w:r>
            <w:r w:rsidR="002B0E23" w:rsidRPr="00CA0432">
              <w:rPr>
                <w:sz w:val="26"/>
                <w:szCs w:val="26"/>
              </w:rPr>
              <w:t xml:space="preserve"> города Шиханы и ее структурных эл</w:t>
            </w:r>
            <w:r w:rsidR="002B0E23" w:rsidRPr="00CA0432">
              <w:rPr>
                <w:sz w:val="26"/>
                <w:szCs w:val="26"/>
              </w:rPr>
              <w:t>е</w:t>
            </w:r>
            <w:r w:rsidR="002B0E23" w:rsidRPr="00CA0432">
              <w:rPr>
                <w:sz w:val="26"/>
                <w:szCs w:val="26"/>
              </w:rPr>
              <w:t>ментов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  <w:tr w:rsidR="00D42DA8" w:rsidRPr="00477D8B" w:rsidTr="00305FE7">
        <w:tc>
          <w:tcPr>
            <w:tcW w:w="568" w:type="dxa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16.</w:t>
            </w:r>
          </w:p>
        </w:tc>
        <w:tc>
          <w:tcPr>
            <w:tcW w:w="5988" w:type="dxa"/>
            <w:vAlign w:val="center"/>
          </w:tcPr>
          <w:p w:rsidR="00D42DA8" w:rsidRPr="00CA0432" w:rsidRDefault="00D42DA8" w:rsidP="002B0E2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  <w:sz w:val="26"/>
                <w:szCs w:val="26"/>
              </w:rPr>
            </w:pPr>
            <w:r w:rsidRPr="00CA0432">
              <w:rPr>
                <w:spacing w:val="-5"/>
                <w:sz w:val="26"/>
                <w:szCs w:val="26"/>
              </w:rPr>
              <w:t>Прогнозные (оценочные) значения показателей (и</w:t>
            </w:r>
            <w:r w:rsidRPr="00CA0432">
              <w:rPr>
                <w:spacing w:val="-5"/>
                <w:sz w:val="26"/>
                <w:szCs w:val="26"/>
              </w:rPr>
              <w:t>н</w:t>
            </w:r>
            <w:r w:rsidRPr="00CA0432">
              <w:rPr>
                <w:spacing w:val="-5"/>
                <w:sz w:val="26"/>
                <w:szCs w:val="26"/>
              </w:rPr>
              <w:t>дикаторов) достижения целей предоставления нал</w:t>
            </w:r>
            <w:r w:rsidRPr="00CA0432">
              <w:rPr>
                <w:spacing w:val="-5"/>
                <w:sz w:val="26"/>
                <w:szCs w:val="26"/>
              </w:rPr>
              <w:t>о</w:t>
            </w:r>
            <w:r w:rsidRPr="00CA0432">
              <w:rPr>
                <w:spacing w:val="-5"/>
                <w:sz w:val="26"/>
                <w:szCs w:val="26"/>
              </w:rPr>
              <w:t xml:space="preserve">гового расхода, </w:t>
            </w:r>
            <w:r w:rsidR="002B0E23" w:rsidRPr="00CA0432">
              <w:rPr>
                <w:sz w:val="26"/>
                <w:szCs w:val="26"/>
              </w:rPr>
              <w:t xml:space="preserve">в том числе показатели </w:t>
            </w:r>
            <w:r w:rsidR="00CA0432">
              <w:rPr>
                <w:sz w:val="26"/>
                <w:szCs w:val="26"/>
              </w:rPr>
              <w:t>муниц</w:t>
            </w:r>
            <w:r w:rsidR="00CA0432">
              <w:rPr>
                <w:sz w:val="26"/>
                <w:szCs w:val="26"/>
              </w:rPr>
              <w:t>и</w:t>
            </w:r>
            <w:r w:rsidR="00CA0432">
              <w:rPr>
                <w:sz w:val="26"/>
                <w:szCs w:val="26"/>
              </w:rPr>
              <w:t>пальной целевой программы</w:t>
            </w:r>
            <w:r w:rsidR="002B0E23" w:rsidRPr="00CA0432">
              <w:rPr>
                <w:sz w:val="26"/>
                <w:szCs w:val="26"/>
              </w:rPr>
              <w:t xml:space="preserve"> города Шиханы и ее структурных элементов</w:t>
            </w:r>
            <w:r w:rsidRPr="00CA0432">
              <w:rPr>
                <w:spacing w:val="-5"/>
                <w:sz w:val="26"/>
                <w:szCs w:val="26"/>
              </w:rPr>
              <w:t>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D42DA8" w:rsidRPr="00CA0432" w:rsidRDefault="00D42DA8" w:rsidP="00D42DA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6"/>
                <w:szCs w:val="26"/>
              </w:rPr>
            </w:pPr>
            <w:r w:rsidRPr="00CA0432">
              <w:rPr>
                <w:sz w:val="26"/>
                <w:szCs w:val="26"/>
              </w:rPr>
              <w:t>куратор</w:t>
            </w:r>
          </w:p>
        </w:tc>
      </w:tr>
    </w:tbl>
    <w:p w:rsidR="00361DD2" w:rsidRPr="002B0E23" w:rsidRDefault="00477D8B" w:rsidP="002B0E2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ectPr w:rsidR="00361DD2" w:rsidRPr="002B0E23" w:rsidSect="00D64404">
      <w:pgSz w:w="11906" w:h="16838" w:code="9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8E" w:rsidRDefault="0075328E">
      <w:r>
        <w:separator/>
      </w:r>
    </w:p>
  </w:endnote>
  <w:endnote w:type="continuationSeparator" w:id="1">
    <w:p w:rsidR="0075328E" w:rsidRDefault="0075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0B" w:rsidRDefault="007A6F56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0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00B" w:rsidRDefault="00FB00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8E" w:rsidRDefault="0075328E">
      <w:r>
        <w:separator/>
      </w:r>
    </w:p>
  </w:footnote>
  <w:footnote w:type="continuationSeparator" w:id="1">
    <w:p w:rsidR="0075328E" w:rsidRDefault="0075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0B" w:rsidRDefault="007A6F56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0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00B" w:rsidRDefault="00FB00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5C5A"/>
    <w:multiLevelType w:val="hybridMultilevel"/>
    <w:tmpl w:val="B344B062"/>
    <w:lvl w:ilvl="0" w:tplc="BE540B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62"/>
    <w:rsid w:val="0000698C"/>
    <w:rsid w:val="00046C61"/>
    <w:rsid w:val="000809FB"/>
    <w:rsid w:val="000A3769"/>
    <w:rsid w:val="000A78EC"/>
    <w:rsid w:val="000B0D8F"/>
    <w:rsid w:val="000D51A3"/>
    <w:rsid w:val="000E13F6"/>
    <w:rsid w:val="000F4CDD"/>
    <w:rsid w:val="001110F6"/>
    <w:rsid w:val="00126B33"/>
    <w:rsid w:val="0015275C"/>
    <w:rsid w:val="001648B0"/>
    <w:rsid w:val="00180381"/>
    <w:rsid w:val="001C2D0F"/>
    <w:rsid w:val="001D2C0E"/>
    <w:rsid w:val="001D2E49"/>
    <w:rsid w:val="001D66CC"/>
    <w:rsid w:val="001E3A91"/>
    <w:rsid w:val="001F00B5"/>
    <w:rsid w:val="002118A2"/>
    <w:rsid w:val="0022674A"/>
    <w:rsid w:val="00233B35"/>
    <w:rsid w:val="00275DAF"/>
    <w:rsid w:val="002A638C"/>
    <w:rsid w:val="002B0E23"/>
    <w:rsid w:val="002C744A"/>
    <w:rsid w:val="00305FE7"/>
    <w:rsid w:val="00314062"/>
    <w:rsid w:val="003221B2"/>
    <w:rsid w:val="00343935"/>
    <w:rsid w:val="00350E92"/>
    <w:rsid w:val="00361055"/>
    <w:rsid w:val="00361DD2"/>
    <w:rsid w:val="00396247"/>
    <w:rsid w:val="003C032E"/>
    <w:rsid w:val="003C6F87"/>
    <w:rsid w:val="003F3041"/>
    <w:rsid w:val="00403190"/>
    <w:rsid w:val="00446301"/>
    <w:rsid w:val="00451918"/>
    <w:rsid w:val="004613E7"/>
    <w:rsid w:val="004740F4"/>
    <w:rsid w:val="00477D8B"/>
    <w:rsid w:val="004800E4"/>
    <w:rsid w:val="004A469D"/>
    <w:rsid w:val="004A4E5B"/>
    <w:rsid w:val="004A7381"/>
    <w:rsid w:val="004B3FE3"/>
    <w:rsid w:val="004C0460"/>
    <w:rsid w:val="004C3DFD"/>
    <w:rsid w:val="004D6428"/>
    <w:rsid w:val="004E70D8"/>
    <w:rsid w:val="00504431"/>
    <w:rsid w:val="005372A4"/>
    <w:rsid w:val="00543C89"/>
    <w:rsid w:val="0055123E"/>
    <w:rsid w:val="00551F60"/>
    <w:rsid w:val="00555BBC"/>
    <w:rsid w:val="00556B36"/>
    <w:rsid w:val="00563F7B"/>
    <w:rsid w:val="0056543D"/>
    <w:rsid w:val="00590123"/>
    <w:rsid w:val="0059208B"/>
    <w:rsid w:val="005C40AE"/>
    <w:rsid w:val="005E0B6E"/>
    <w:rsid w:val="00644B23"/>
    <w:rsid w:val="00644C3B"/>
    <w:rsid w:val="00697E65"/>
    <w:rsid w:val="006C25EA"/>
    <w:rsid w:val="006E0464"/>
    <w:rsid w:val="0070472F"/>
    <w:rsid w:val="007177B4"/>
    <w:rsid w:val="0075328E"/>
    <w:rsid w:val="00753F36"/>
    <w:rsid w:val="0077742D"/>
    <w:rsid w:val="00785AE4"/>
    <w:rsid w:val="0079151C"/>
    <w:rsid w:val="007A0075"/>
    <w:rsid w:val="007A5157"/>
    <w:rsid w:val="007A6F56"/>
    <w:rsid w:val="007D5484"/>
    <w:rsid w:val="0088354B"/>
    <w:rsid w:val="00884C8B"/>
    <w:rsid w:val="00913AFD"/>
    <w:rsid w:val="00920FB0"/>
    <w:rsid w:val="00956D16"/>
    <w:rsid w:val="00963254"/>
    <w:rsid w:val="0099277D"/>
    <w:rsid w:val="009B4A21"/>
    <w:rsid w:val="00A160A9"/>
    <w:rsid w:val="00A232BC"/>
    <w:rsid w:val="00A430EA"/>
    <w:rsid w:val="00A803FD"/>
    <w:rsid w:val="00A909B6"/>
    <w:rsid w:val="00A918AC"/>
    <w:rsid w:val="00AA223F"/>
    <w:rsid w:val="00AB5B00"/>
    <w:rsid w:val="00AC331E"/>
    <w:rsid w:val="00AC3893"/>
    <w:rsid w:val="00AC471B"/>
    <w:rsid w:val="00B00DB2"/>
    <w:rsid w:val="00B02768"/>
    <w:rsid w:val="00B170B1"/>
    <w:rsid w:val="00B47EEC"/>
    <w:rsid w:val="00B57293"/>
    <w:rsid w:val="00B67820"/>
    <w:rsid w:val="00B72684"/>
    <w:rsid w:val="00BC1F7A"/>
    <w:rsid w:val="00BC6609"/>
    <w:rsid w:val="00BD7C70"/>
    <w:rsid w:val="00BE711A"/>
    <w:rsid w:val="00C45A88"/>
    <w:rsid w:val="00CA0432"/>
    <w:rsid w:val="00CC625F"/>
    <w:rsid w:val="00D21614"/>
    <w:rsid w:val="00D243BE"/>
    <w:rsid w:val="00D26971"/>
    <w:rsid w:val="00D3188C"/>
    <w:rsid w:val="00D42DA8"/>
    <w:rsid w:val="00D56454"/>
    <w:rsid w:val="00D64404"/>
    <w:rsid w:val="00D83238"/>
    <w:rsid w:val="00DA49C4"/>
    <w:rsid w:val="00DA4E64"/>
    <w:rsid w:val="00DB4658"/>
    <w:rsid w:val="00DC2886"/>
    <w:rsid w:val="00DD4F42"/>
    <w:rsid w:val="00DE3520"/>
    <w:rsid w:val="00DE393F"/>
    <w:rsid w:val="00DF2C0B"/>
    <w:rsid w:val="00DF433F"/>
    <w:rsid w:val="00DF5F3E"/>
    <w:rsid w:val="00E0083A"/>
    <w:rsid w:val="00E01537"/>
    <w:rsid w:val="00E071EC"/>
    <w:rsid w:val="00E662AF"/>
    <w:rsid w:val="00E71CAD"/>
    <w:rsid w:val="00E8396E"/>
    <w:rsid w:val="00F30A0B"/>
    <w:rsid w:val="00F60486"/>
    <w:rsid w:val="00FB000B"/>
    <w:rsid w:val="00FC1F6A"/>
    <w:rsid w:val="00FF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C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70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071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E071EC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E071E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372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7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071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table" w:styleId="ab">
    <w:name w:val="Table Grid"/>
    <w:basedOn w:val="a1"/>
    <w:rsid w:val="00DC2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3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6325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80">
    <w:name w:val="Заголовок 8 Знак"/>
    <w:basedOn w:val="a0"/>
    <w:link w:val="8"/>
    <w:semiHidden/>
    <w:rsid w:val="00E071EC"/>
    <w:rPr>
      <w:rFonts w:asciiTheme="majorHAnsi" w:eastAsiaTheme="majorEastAsia" w:hAnsiTheme="majorHAnsi" w:cstheme="majorBidi"/>
      <w:color w:val="404040" w:themeColor="text1" w:themeTint="BF"/>
    </w:rPr>
  </w:style>
  <w:style w:type="paragraph" w:styleId="ac">
    <w:name w:val="Normal (Web)"/>
    <w:basedOn w:val="a"/>
    <w:rsid w:val="00E071E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5372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3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&#1067;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BB2B-3377-4AF3-823C-2F073C7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области1.dot</Template>
  <TotalTime>3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/>
  <LinksUpToDate>false</LinksUpToDate>
  <CharactersWithSpaces>4305</CharactersWithSpaces>
  <SharedDoc>false</SharedDoc>
  <HLinks>
    <vt:vector size="42" baseType="variant">
      <vt:variant>
        <vt:i4>6226012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consultantplus://offline/ref=903F9770C614054AF7CBAFF709677CC5EBBD1EDF71AB38D365C6E4D1D9A324D605991337AF6A339126FD5F1608rFaDH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Уполовникова С.Г.</dc:creator>
  <cp:lastModifiedBy>USER</cp:lastModifiedBy>
  <cp:revision>2</cp:revision>
  <cp:lastPrinted>2019-08-12T07:06:00Z</cp:lastPrinted>
  <dcterms:created xsi:type="dcterms:W3CDTF">2019-08-22T06:19:00Z</dcterms:created>
  <dcterms:modified xsi:type="dcterms:W3CDTF">2019-08-22T06:19:00Z</dcterms:modified>
</cp:coreProperties>
</file>