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09" w:rsidRPr="0061653C" w:rsidRDefault="00C97809" w:rsidP="00604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53C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C97809" w:rsidRDefault="00C97809" w:rsidP="00604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53C">
        <w:rPr>
          <w:rFonts w:ascii="Times New Roman" w:hAnsi="Times New Roman" w:cs="Times New Roman"/>
          <w:b/>
          <w:bCs/>
          <w:sz w:val="28"/>
          <w:szCs w:val="28"/>
        </w:rPr>
        <w:t>По анализу удовлетворенности качеством оказания услуг организаций ЗАТО Шиханы</w:t>
      </w:r>
    </w:p>
    <w:p w:rsidR="00C97809" w:rsidRDefault="00C97809" w:rsidP="00DE09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ли Ваш ребенок (Ваши дети) в кружках, в творческих коллективах в учреждениях культуры ЗАТО Шиханы (подчеркните соответствующий ответ):</w:t>
      </w:r>
    </w:p>
    <w:p w:rsidR="00C97809" w:rsidRPr="0061653C" w:rsidRDefault="00C97809" w:rsidP="0060445F">
      <w:pPr>
        <w:pStyle w:val="ListParagraph"/>
        <w:spacing w:after="0" w:line="27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61653C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C97809" w:rsidRDefault="00C97809" w:rsidP="0060445F">
      <w:pPr>
        <w:pStyle w:val="ListParagraph"/>
        <w:spacing w:after="0" w:line="27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61653C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C97809" w:rsidRDefault="00C97809" w:rsidP="0060445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возраст (поставьте любой знак в соответствующей графе):</w:t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127"/>
        <w:gridCol w:w="2268"/>
        <w:gridCol w:w="2409"/>
      </w:tblGrid>
      <w:tr w:rsidR="00C97809" w:rsidRPr="007750F7">
        <w:tc>
          <w:tcPr>
            <w:tcW w:w="2551" w:type="dxa"/>
          </w:tcPr>
          <w:p w:rsidR="00C97809" w:rsidRPr="007750F7" w:rsidRDefault="00C97809" w:rsidP="007750F7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18 – 30 лет</w:t>
            </w:r>
          </w:p>
        </w:tc>
        <w:tc>
          <w:tcPr>
            <w:tcW w:w="2127" w:type="dxa"/>
          </w:tcPr>
          <w:p w:rsidR="00C97809" w:rsidRPr="007750F7" w:rsidRDefault="00C97809" w:rsidP="007750F7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31 – 45 лет</w:t>
            </w:r>
          </w:p>
        </w:tc>
        <w:tc>
          <w:tcPr>
            <w:tcW w:w="2268" w:type="dxa"/>
          </w:tcPr>
          <w:p w:rsidR="00C97809" w:rsidRPr="007750F7" w:rsidRDefault="00C97809" w:rsidP="007750F7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46 – 60 лет</w:t>
            </w:r>
          </w:p>
        </w:tc>
        <w:tc>
          <w:tcPr>
            <w:tcW w:w="2409" w:type="dxa"/>
          </w:tcPr>
          <w:p w:rsidR="00C97809" w:rsidRPr="007750F7" w:rsidRDefault="00C97809" w:rsidP="007750F7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C97809" w:rsidRPr="007750F7">
        <w:tc>
          <w:tcPr>
            <w:tcW w:w="2551" w:type="dxa"/>
          </w:tcPr>
          <w:p w:rsidR="00C97809" w:rsidRPr="007750F7" w:rsidRDefault="00C97809" w:rsidP="007750F7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7809" w:rsidRPr="007750F7" w:rsidRDefault="00C97809" w:rsidP="007750F7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809" w:rsidRPr="007750F7" w:rsidRDefault="00C97809" w:rsidP="007750F7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7809" w:rsidRPr="007750F7" w:rsidRDefault="00C97809" w:rsidP="007750F7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809" w:rsidRDefault="00C97809" w:rsidP="00DE09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Ваших детей (в графе проставьте число детей соответствующего возраста):</w:t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3402"/>
        <w:gridCol w:w="2551"/>
      </w:tblGrid>
      <w:tr w:rsidR="00C97809" w:rsidRPr="007750F7">
        <w:tc>
          <w:tcPr>
            <w:tcW w:w="3402" w:type="dxa"/>
          </w:tcPr>
          <w:p w:rsidR="00C97809" w:rsidRPr="007750F7" w:rsidRDefault="00C97809" w:rsidP="007750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3402" w:type="dxa"/>
          </w:tcPr>
          <w:p w:rsidR="00C97809" w:rsidRPr="007750F7" w:rsidRDefault="00C97809" w:rsidP="007750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7 – 13 лет</w:t>
            </w:r>
          </w:p>
        </w:tc>
        <w:tc>
          <w:tcPr>
            <w:tcW w:w="2551" w:type="dxa"/>
          </w:tcPr>
          <w:p w:rsidR="00C97809" w:rsidRPr="007750F7" w:rsidRDefault="00C97809" w:rsidP="007750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14 – 18 лет</w:t>
            </w:r>
          </w:p>
        </w:tc>
      </w:tr>
      <w:tr w:rsidR="00C97809" w:rsidRPr="007750F7">
        <w:tc>
          <w:tcPr>
            <w:tcW w:w="3402" w:type="dxa"/>
          </w:tcPr>
          <w:p w:rsidR="00C97809" w:rsidRPr="007750F7" w:rsidRDefault="00C97809" w:rsidP="007750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7809" w:rsidRPr="007750F7" w:rsidRDefault="00C97809" w:rsidP="007750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809" w:rsidRPr="007750F7" w:rsidRDefault="00C97809" w:rsidP="007750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809" w:rsidRPr="00C55582" w:rsidRDefault="00C97809" w:rsidP="00C555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Посещаете ли Вы или Ваши дети библиотеку</w:t>
      </w:r>
      <w:r w:rsidRPr="00C55582">
        <w:rPr>
          <w:rFonts w:ascii="Times New Roman" w:hAnsi="Times New Roman" w:cs="Times New Roman"/>
          <w:sz w:val="28"/>
          <w:szCs w:val="28"/>
        </w:rPr>
        <w:t>?</w:t>
      </w:r>
    </w:p>
    <w:p w:rsidR="00C97809" w:rsidRPr="00C55582" w:rsidRDefault="00C97809" w:rsidP="00C55582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582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C97809" w:rsidRPr="00C55582" w:rsidRDefault="00C97809" w:rsidP="00C55582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582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C97809" w:rsidRDefault="00C97809" w:rsidP="00604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Посещают ли Ваши дети дополнительные занятия, обучаются в учреждениях дополнительного образования, занимаются в кружках, творческих коллективах</w:t>
      </w:r>
    </w:p>
    <w:p w:rsidR="00C97809" w:rsidRDefault="00C97809" w:rsidP="0060445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поставьте число соответствующее числу Ваших детей занимающихся в соответствующем учреждении, в том числе, если один ребенок занимается в нескольких кружках.</w:t>
      </w:r>
    </w:p>
    <w:p w:rsidR="00C97809" w:rsidRPr="003F05EA" w:rsidRDefault="00C97809" w:rsidP="00DE0908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F05EA">
        <w:rPr>
          <w:rFonts w:ascii="Times New Roman" w:hAnsi="Times New Roman" w:cs="Times New Roman"/>
          <w:i/>
          <w:iCs/>
          <w:sz w:val="28"/>
          <w:szCs w:val="28"/>
        </w:rPr>
        <w:t xml:space="preserve">Например Ваш сын обучается в ДШИ и занимается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коллективах и </w:t>
      </w:r>
      <w:r w:rsidRPr="003F05EA">
        <w:rPr>
          <w:rFonts w:ascii="Times New Roman" w:hAnsi="Times New Roman" w:cs="Times New Roman"/>
          <w:i/>
          <w:iCs/>
          <w:sz w:val="28"/>
          <w:szCs w:val="28"/>
        </w:rPr>
        <w:t xml:space="preserve">кружках МУ ДК «Корунд» проставьте в графах 1, 2 цифру </w:t>
      </w:r>
      <w:r w:rsidRPr="003F05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3F05E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  <w:gridCol w:w="4394"/>
      </w:tblGrid>
      <w:tr w:rsidR="00C97809" w:rsidRPr="007750F7">
        <w:tc>
          <w:tcPr>
            <w:tcW w:w="552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В коллективах и кружках МУ ДК «Корунд»</w:t>
            </w:r>
          </w:p>
        </w:tc>
        <w:tc>
          <w:tcPr>
            <w:tcW w:w="4394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В детской школе искусств (ДШИ)</w:t>
            </w:r>
          </w:p>
        </w:tc>
      </w:tr>
      <w:tr w:rsidR="00C97809" w:rsidRPr="007750F7">
        <w:tc>
          <w:tcPr>
            <w:tcW w:w="552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809" w:rsidRDefault="00C97809" w:rsidP="003F0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уровень открытости и доступности информации о наличии мест, наборе учащихся для занятий: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3544"/>
        <w:gridCol w:w="3260"/>
      </w:tblGrid>
      <w:tr w:rsidR="00C97809" w:rsidRPr="007750F7">
        <w:tc>
          <w:tcPr>
            <w:tcW w:w="311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3544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 ДК «Корунд»</w:t>
            </w:r>
          </w:p>
        </w:tc>
        <w:tc>
          <w:tcPr>
            <w:tcW w:w="326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ДШИ</w:t>
            </w:r>
          </w:p>
        </w:tc>
      </w:tr>
      <w:tr w:rsidR="00C97809" w:rsidRPr="007750F7">
        <w:tc>
          <w:tcPr>
            <w:tcW w:w="311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3544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09" w:rsidRPr="007750F7">
        <w:tc>
          <w:tcPr>
            <w:tcW w:w="311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544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09" w:rsidRPr="007750F7">
        <w:tc>
          <w:tcPr>
            <w:tcW w:w="311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3544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809" w:rsidRDefault="00C97809" w:rsidP="003F0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качество предоставляемых услуг по дополнительным занятиям в МУ ДК «Корунд» и ДШИ: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3544"/>
        <w:gridCol w:w="3260"/>
      </w:tblGrid>
      <w:tr w:rsidR="00C97809" w:rsidRPr="007750F7">
        <w:tc>
          <w:tcPr>
            <w:tcW w:w="311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3544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 ДК «Корунд»</w:t>
            </w:r>
          </w:p>
        </w:tc>
        <w:tc>
          <w:tcPr>
            <w:tcW w:w="326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ДШИ</w:t>
            </w:r>
          </w:p>
        </w:tc>
      </w:tr>
      <w:tr w:rsidR="00C97809" w:rsidRPr="007750F7">
        <w:tc>
          <w:tcPr>
            <w:tcW w:w="311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3544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09" w:rsidRPr="007750F7">
        <w:tc>
          <w:tcPr>
            <w:tcW w:w="311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544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09" w:rsidRPr="007750F7">
        <w:tc>
          <w:tcPr>
            <w:tcW w:w="311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3544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809" w:rsidRPr="00C55582" w:rsidRDefault="00C97809" w:rsidP="006044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5582">
        <w:rPr>
          <w:rFonts w:ascii="Times New Roman" w:hAnsi="Times New Roman" w:cs="Times New Roman"/>
          <w:sz w:val="28"/>
          <w:szCs w:val="28"/>
        </w:rPr>
        <w:t>Как Вы считаете, достаточно ли хорошо оборудованы учреждения культуры?</w:t>
      </w:r>
    </w:p>
    <w:p w:rsidR="00C97809" w:rsidRPr="00C55582" w:rsidRDefault="00C97809" w:rsidP="0060445F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5582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C97809" w:rsidRPr="00C55582" w:rsidRDefault="00C97809" w:rsidP="0060445F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5582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C97809" w:rsidRDefault="00C97809" w:rsidP="0060445F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55582">
        <w:rPr>
          <w:rFonts w:ascii="Times New Roman" w:hAnsi="Times New Roman" w:cs="Times New Roman"/>
          <w:b/>
          <w:bCs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C97809" w:rsidRDefault="00C97809" w:rsidP="003F0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уровень профессионализма обучающего персонала, работающего с Вашим ребенком: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2900"/>
        <w:gridCol w:w="2770"/>
      </w:tblGrid>
      <w:tr w:rsidR="00C97809" w:rsidRPr="007750F7">
        <w:tc>
          <w:tcPr>
            <w:tcW w:w="311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90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 ДК «Корунд»</w:t>
            </w:r>
          </w:p>
        </w:tc>
        <w:tc>
          <w:tcPr>
            <w:tcW w:w="277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ДШИ</w:t>
            </w:r>
          </w:p>
        </w:tc>
      </w:tr>
      <w:tr w:rsidR="00C97809" w:rsidRPr="007750F7">
        <w:tc>
          <w:tcPr>
            <w:tcW w:w="311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290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09" w:rsidRPr="007750F7">
        <w:tc>
          <w:tcPr>
            <w:tcW w:w="311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90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09" w:rsidRPr="007750F7">
        <w:tc>
          <w:tcPr>
            <w:tcW w:w="3118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7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90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C97809" w:rsidRPr="007750F7" w:rsidRDefault="00C97809" w:rsidP="007750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809" w:rsidRDefault="00C97809" w:rsidP="006044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Удобен ли для Вас и Вашего ребенка график работы учреждений культуры:</w:t>
      </w:r>
    </w:p>
    <w:p w:rsidR="00C97809" w:rsidRPr="00DE0908" w:rsidRDefault="00C97809" w:rsidP="0060445F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C97809" w:rsidRPr="00DE0908" w:rsidRDefault="00C97809" w:rsidP="0060445F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C97809" w:rsidRPr="00DE0908" w:rsidRDefault="00C97809" w:rsidP="0060445F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Не задумывался</w:t>
      </w:r>
    </w:p>
    <w:p w:rsidR="00C97809" w:rsidRDefault="00C97809" w:rsidP="003F0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работу с родителями учащихся (информирование об обучении ребенка, мероприятиях, конкурсах и т. д.):</w:t>
      </w:r>
    </w:p>
    <w:p w:rsidR="00C97809" w:rsidRPr="00DE0908" w:rsidRDefault="00C97809" w:rsidP="0060445F">
      <w:pPr>
        <w:spacing w:after="0" w:line="276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Полностью удовлетворен</w:t>
      </w:r>
    </w:p>
    <w:p w:rsidR="00C97809" w:rsidRPr="00DE0908" w:rsidRDefault="00C97809" w:rsidP="0060445F">
      <w:pPr>
        <w:spacing w:after="0" w:line="276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Частично</w:t>
      </w:r>
    </w:p>
    <w:p w:rsidR="00C97809" w:rsidRPr="00DE0908" w:rsidRDefault="00C97809" w:rsidP="0060445F">
      <w:pPr>
        <w:spacing w:after="0" w:line="276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Не удовлетворен</w:t>
      </w:r>
    </w:p>
    <w:p w:rsidR="00C97809" w:rsidRDefault="00C97809" w:rsidP="003F0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качества обучающего персонала Вы можете отметить, прежде всего?</w:t>
      </w:r>
    </w:p>
    <w:p w:rsidR="00C97809" w:rsidRPr="00DE0908" w:rsidRDefault="00C97809" w:rsidP="0060445F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Доброжелательность, вежливость</w:t>
      </w:r>
    </w:p>
    <w:p w:rsidR="00C97809" w:rsidRPr="00DE0908" w:rsidRDefault="00C97809" w:rsidP="0060445F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Компетентность, профессионализм</w:t>
      </w:r>
    </w:p>
    <w:p w:rsidR="00C97809" w:rsidRPr="00DE0908" w:rsidRDefault="00C97809" w:rsidP="0060445F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Внимательное отношение к учащимся</w:t>
      </w:r>
    </w:p>
    <w:p w:rsidR="00C97809" w:rsidRPr="00DE0908" w:rsidRDefault="00C97809" w:rsidP="0060445F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Культурное обращение</w:t>
      </w:r>
    </w:p>
    <w:p w:rsidR="00C97809" w:rsidRPr="00DE0908" w:rsidRDefault="00C97809" w:rsidP="0060445F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Равнодушие</w:t>
      </w:r>
    </w:p>
    <w:p w:rsidR="00C97809" w:rsidRDefault="00C97809" w:rsidP="0060445F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97809" w:rsidRDefault="00C97809" w:rsidP="00DE0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ли тех услуг, что сегодня оказываются учреждениями культуры, для удовлетворения всех Ваших культурных потребностей?</w:t>
      </w:r>
    </w:p>
    <w:p w:rsidR="00C97809" w:rsidRPr="00DE0908" w:rsidRDefault="00C97809" w:rsidP="0060445F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C97809" w:rsidRPr="00DE0908" w:rsidRDefault="00C97809" w:rsidP="0060445F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C97809" w:rsidRPr="00DE0908" w:rsidRDefault="00C97809" w:rsidP="0060445F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08">
        <w:rPr>
          <w:rFonts w:ascii="Times New Roman" w:hAnsi="Times New Roman" w:cs="Times New Roman"/>
          <w:b/>
          <w:bCs/>
          <w:sz w:val="28"/>
          <w:szCs w:val="28"/>
        </w:rPr>
        <w:t>Не задумывался</w:t>
      </w:r>
    </w:p>
    <w:p w:rsidR="00C97809" w:rsidRPr="00C63106" w:rsidRDefault="00C97809" w:rsidP="003A13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582">
        <w:rPr>
          <w:rFonts w:ascii="Times New Roman" w:hAnsi="Times New Roman" w:cs="Times New Roman"/>
          <w:sz w:val="28"/>
          <w:szCs w:val="28"/>
        </w:rPr>
        <w:t>Ваши предложения по улучшению доступности получения информации о дополнительных занятиях, работе учреждений (МУ ДК «Корунд», ДШИ) и улучшения качества предоставляемых этими учреждениями услуг: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C55582">
        <w:rPr>
          <w:rFonts w:ascii="Times New Roman" w:hAnsi="Times New Roman" w:cs="Times New Roman"/>
          <w:sz w:val="28"/>
          <w:szCs w:val="28"/>
        </w:rPr>
        <w:t>__</w:t>
      </w:r>
    </w:p>
    <w:sectPr w:rsidR="00C97809" w:rsidRPr="00C63106" w:rsidSect="00DE0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B51"/>
    <w:multiLevelType w:val="hybridMultilevel"/>
    <w:tmpl w:val="7D18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698"/>
    <w:rsid w:val="00063E8C"/>
    <w:rsid w:val="0007139A"/>
    <w:rsid w:val="001C784B"/>
    <w:rsid w:val="003205DD"/>
    <w:rsid w:val="003A1326"/>
    <w:rsid w:val="003E58DE"/>
    <w:rsid w:val="003F05EA"/>
    <w:rsid w:val="0060445F"/>
    <w:rsid w:val="0061653C"/>
    <w:rsid w:val="00713B34"/>
    <w:rsid w:val="00716BE3"/>
    <w:rsid w:val="007750F7"/>
    <w:rsid w:val="00A607CE"/>
    <w:rsid w:val="00AB4698"/>
    <w:rsid w:val="00C55582"/>
    <w:rsid w:val="00C63106"/>
    <w:rsid w:val="00C97809"/>
    <w:rsid w:val="00DE0908"/>
    <w:rsid w:val="00F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D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53C"/>
    <w:pPr>
      <w:ind w:left="720"/>
    </w:pPr>
  </w:style>
  <w:style w:type="table" w:styleId="TableGrid">
    <w:name w:val="Table Grid"/>
    <w:basedOn w:val="TableNormal"/>
    <w:uiPriority w:val="99"/>
    <w:rsid w:val="006165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438</Words>
  <Characters>2499</Characters>
  <Application>Microsoft Office Outlook</Application>
  <DocSecurity>0</DocSecurity>
  <Lines>0</Lines>
  <Paragraphs>0</Paragraphs>
  <ScaleCrop>false</ScaleCrop>
  <Company>МУ ДК "Корунд" ЗАТО Шиханы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отдел кадров</cp:lastModifiedBy>
  <cp:revision>11</cp:revision>
  <cp:lastPrinted>2017-06-28T05:13:00Z</cp:lastPrinted>
  <dcterms:created xsi:type="dcterms:W3CDTF">2017-06-27T12:22:00Z</dcterms:created>
  <dcterms:modified xsi:type="dcterms:W3CDTF">2017-07-05T06:47:00Z</dcterms:modified>
</cp:coreProperties>
</file>