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7" w:rsidRDefault="00FD5BC7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FD5BC7" w:rsidRDefault="00FD5BC7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FD5BC7" w:rsidRDefault="00FD5BC7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28.11.2017 года</w:t>
      </w:r>
    </w:p>
    <w:p w:rsidR="00FD5BC7" w:rsidRDefault="00FD5BC7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D5BC7" w:rsidRDefault="00FD5BC7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D5BC7" w:rsidRPr="002B6084" w:rsidRDefault="00FD5BC7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FD5BC7" w:rsidRDefault="00FD5BC7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 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ЗАТО Шиханы</w:t>
      </w:r>
    </w:p>
    <w:p w:rsidR="00FD5BC7" w:rsidRPr="002B6084" w:rsidRDefault="00FD5BC7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5"/>
        <w:gridCol w:w="3831"/>
        <w:gridCol w:w="2977"/>
        <w:gridCol w:w="3221"/>
      </w:tblGrid>
      <w:tr w:rsidR="00FD5BC7" w:rsidRPr="00EF4B39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BD20D3" w:rsidRDefault="00FD5BC7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BD20D3" w:rsidRDefault="00FD5BC7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BD20D3" w:rsidRDefault="00FD5BC7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BD20D3" w:rsidRDefault="00FD5BC7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FD5BC7" w:rsidRPr="00EF4B39" w:rsidTr="006B3878">
        <w:trPr>
          <w:trHeight w:val="3751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EF4B39" w:rsidRDefault="00FD5BC7" w:rsidP="006B387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FD5BC7" w:rsidRPr="00EF4B39" w:rsidRDefault="00FD5BC7" w:rsidP="006B3878">
            <w:pPr>
              <w:pStyle w:val="NoSpacing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6B3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BD20D3" w:rsidRDefault="00FD5BC7" w:rsidP="003127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декабря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года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FD5BC7" w:rsidRPr="00EF4B39" w:rsidTr="000D2367">
        <w:trPr>
          <w:trHeight w:val="508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8121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F90C43" w:rsidRDefault="00FD5BC7" w:rsidP="003127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C43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FD5BC7" w:rsidRPr="00EF4B39" w:rsidRDefault="00FD5BC7" w:rsidP="003127F9">
            <w:pPr>
              <w:pStyle w:val="NoSpacing"/>
              <w:jc w:val="center"/>
              <w:rPr>
                <w:lang w:eastAsia="ru-RU"/>
              </w:rPr>
            </w:pPr>
            <w:r w:rsidRPr="00F90C43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3127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Default="00FD5BC7" w:rsidP="00BB61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декабря 2017 года</w:t>
            </w:r>
          </w:p>
          <w:p w:rsidR="00FD5BC7" w:rsidRPr="00BD20D3" w:rsidRDefault="00FD5BC7" w:rsidP="00BB61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FD5BC7" w:rsidRPr="00EF4B39" w:rsidTr="000D2367">
        <w:trPr>
          <w:trHeight w:val="16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0D23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EF4B39" w:rsidRDefault="00FD5BC7" w:rsidP="004E16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FD5BC7" w:rsidRPr="00EF4B39" w:rsidRDefault="00FD5BC7" w:rsidP="004E16F8">
            <w:pPr>
              <w:pStyle w:val="NoSpacing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4E16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EF4B39" w:rsidRDefault="00FD5BC7" w:rsidP="004E16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  <w:p w:rsidR="00FD5BC7" w:rsidRPr="00EF4B39" w:rsidRDefault="00FD5BC7" w:rsidP="004E16F8">
            <w:pPr>
              <w:pStyle w:val="NoSpacing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FD5BC7" w:rsidRPr="00EF4B39" w:rsidTr="00100C48">
        <w:trPr>
          <w:trHeight w:val="180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8121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EF4B39" w:rsidRDefault="00FD5BC7" w:rsidP="004E16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FD5BC7" w:rsidRPr="00EF4B39" w:rsidRDefault="00FD5BC7" w:rsidP="004E16F8">
            <w:pPr>
              <w:pStyle w:val="NoSpacing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4E16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BD20D3" w:rsidRDefault="00FD5BC7" w:rsidP="004E16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декабря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  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FD5BC7" w:rsidRPr="00EF4B39" w:rsidTr="00100C48">
        <w:trPr>
          <w:trHeight w:val="4740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8121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BB611F" w:rsidRDefault="00FD5BC7" w:rsidP="004E16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FD5BC7" w:rsidRPr="00EF4B39" w:rsidRDefault="00FD5BC7" w:rsidP="004E16F8">
            <w:pPr>
              <w:pStyle w:val="NoSpacing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4E16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  <w:p w:rsidR="00FD5BC7" w:rsidRPr="002B6084" w:rsidRDefault="00FD5BC7" w:rsidP="004E16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BD20D3" w:rsidRDefault="00FD5BC7" w:rsidP="004E16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декабря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FD5BC7" w:rsidRPr="00EF4B39" w:rsidTr="009267AF">
        <w:trPr>
          <w:trHeight w:val="892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8121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EF4B39" w:rsidRDefault="00FD5BC7" w:rsidP="004E16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FD5BC7" w:rsidRPr="00EF4B39" w:rsidRDefault="00FD5BC7" w:rsidP="004E16F8">
            <w:pPr>
              <w:pStyle w:val="NoSpacing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4E16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BD20D3" w:rsidRDefault="00FD5BC7" w:rsidP="004E16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декабря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FD5BC7" w:rsidRPr="00EF4B39" w:rsidTr="00DA681E">
        <w:trPr>
          <w:trHeight w:val="870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0D23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EF4B39" w:rsidRDefault="00FD5BC7" w:rsidP="000D23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FD5BC7" w:rsidRPr="00EF4B39" w:rsidRDefault="00FD5BC7" w:rsidP="000D2367">
            <w:pPr>
              <w:pStyle w:val="NoSpacing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0D23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  <w:p w:rsidR="00FD5BC7" w:rsidRPr="002B6084" w:rsidRDefault="00FD5BC7" w:rsidP="000D23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BD20D3" w:rsidRDefault="00FD5BC7" w:rsidP="000D23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декабря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FD5BC7" w:rsidRPr="00EF4B39" w:rsidTr="007461E1">
        <w:trPr>
          <w:trHeight w:val="362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3127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BB611F" w:rsidRDefault="00FD5BC7" w:rsidP="003127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</w:p>
          <w:p w:rsidR="00FD5BC7" w:rsidRPr="00EF4B39" w:rsidRDefault="00FD5BC7" w:rsidP="003127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3127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EF4B39" w:rsidRDefault="00FD5BC7" w:rsidP="003127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декабря 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года </w:t>
            </w:r>
          </w:p>
          <w:p w:rsidR="00FD5BC7" w:rsidRPr="00EF4B39" w:rsidRDefault="00FD5BC7" w:rsidP="003127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FD5BC7" w:rsidRPr="00EF4B39" w:rsidTr="000D2367">
        <w:trPr>
          <w:trHeight w:val="178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3127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EF4B39" w:rsidRDefault="00FD5BC7" w:rsidP="008D35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FD5BC7" w:rsidRPr="00EF4B39" w:rsidRDefault="00FD5BC7" w:rsidP="008D3599">
            <w:pPr>
              <w:pStyle w:val="NoSpacing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Pr="002B6084" w:rsidRDefault="00FD5BC7" w:rsidP="008D35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BD20D3" w:rsidRDefault="00FD5BC7" w:rsidP="008D35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декабря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FD5BC7" w:rsidRPr="00EF4B39" w:rsidTr="008D3599">
        <w:trPr>
          <w:trHeight w:val="427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3127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EF4B39" w:rsidRDefault="00FD5BC7" w:rsidP="000D23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FD5BC7" w:rsidRPr="00EF4B39" w:rsidRDefault="00FD5BC7" w:rsidP="000D23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0D23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Default="00FD5BC7" w:rsidP="000D23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декабря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FD5BC7" w:rsidRPr="00EF4B39" w:rsidTr="008D3599">
        <w:trPr>
          <w:trHeight w:val="600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3127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BC7" w:rsidRPr="00EF4B39" w:rsidRDefault="00FD5BC7" w:rsidP="008D35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</w:p>
          <w:p w:rsidR="00FD5BC7" w:rsidRPr="00EF4B39" w:rsidRDefault="00FD5BC7" w:rsidP="008D35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5BC7" w:rsidRDefault="00FD5BC7" w:rsidP="008D35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  <w:p w:rsidR="00FD5BC7" w:rsidRPr="002B6084" w:rsidRDefault="00FD5BC7" w:rsidP="008D35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BC7" w:rsidRPr="00BD20D3" w:rsidRDefault="00FD5BC7" w:rsidP="008D35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декабря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</w:tbl>
    <w:p w:rsidR="00FD5BC7" w:rsidRDefault="00FD5BC7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D5BC7" w:rsidRPr="002B6084" w:rsidRDefault="00FD5BC7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FD5BC7" w:rsidRDefault="00FD5BC7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  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FD5BC7" w:rsidRDefault="00FD5BC7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D5BC7" w:rsidRDefault="00FD5BC7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D5BC7" w:rsidRPr="002B6084" w:rsidRDefault="00FD5BC7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BC7" w:rsidRPr="009350CB" w:rsidRDefault="00FD5BC7" w:rsidP="009350CB">
      <w:pPr>
        <w:pStyle w:val="NoSpacing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Председатель Собрания </w:t>
      </w:r>
    </w:p>
    <w:p w:rsidR="00FD5BC7" w:rsidRPr="009350CB" w:rsidRDefault="00FD5BC7" w:rsidP="009350CB">
      <w:pPr>
        <w:pStyle w:val="NoSpacing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>депутатов ЗАТО Шиханы                                                        О.М.Соколова</w:t>
      </w:r>
    </w:p>
    <w:sectPr w:rsidR="00FD5BC7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84"/>
    <w:rsid w:val="0002002A"/>
    <w:rsid w:val="00041659"/>
    <w:rsid w:val="000506EA"/>
    <w:rsid w:val="00062CB2"/>
    <w:rsid w:val="000923C2"/>
    <w:rsid w:val="000C722C"/>
    <w:rsid w:val="000D2367"/>
    <w:rsid w:val="00100C48"/>
    <w:rsid w:val="001115AF"/>
    <w:rsid w:val="001362A4"/>
    <w:rsid w:val="00183F04"/>
    <w:rsid w:val="001C1375"/>
    <w:rsid w:val="001D3711"/>
    <w:rsid w:val="00213D1A"/>
    <w:rsid w:val="0023576A"/>
    <w:rsid w:val="002A7070"/>
    <w:rsid w:val="002B112F"/>
    <w:rsid w:val="002B6084"/>
    <w:rsid w:val="002D21A8"/>
    <w:rsid w:val="003127F9"/>
    <w:rsid w:val="00381449"/>
    <w:rsid w:val="00383C7A"/>
    <w:rsid w:val="003A44EB"/>
    <w:rsid w:val="003B603E"/>
    <w:rsid w:val="003B792B"/>
    <w:rsid w:val="003D00E5"/>
    <w:rsid w:val="004E16F8"/>
    <w:rsid w:val="0056734A"/>
    <w:rsid w:val="005D75B4"/>
    <w:rsid w:val="005E316C"/>
    <w:rsid w:val="005F5D3B"/>
    <w:rsid w:val="005F6926"/>
    <w:rsid w:val="00661C57"/>
    <w:rsid w:val="00667A9B"/>
    <w:rsid w:val="00670475"/>
    <w:rsid w:val="00690096"/>
    <w:rsid w:val="006B3878"/>
    <w:rsid w:val="007010C8"/>
    <w:rsid w:val="007461E1"/>
    <w:rsid w:val="00747310"/>
    <w:rsid w:val="007627A7"/>
    <w:rsid w:val="00812132"/>
    <w:rsid w:val="00832EA2"/>
    <w:rsid w:val="00881929"/>
    <w:rsid w:val="008B3C38"/>
    <w:rsid w:val="008D3599"/>
    <w:rsid w:val="009267AF"/>
    <w:rsid w:val="009350CB"/>
    <w:rsid w:val="00AB2684"/>
    <w:rsid w:val="00AE565F"/>
    <w:rsid w:val="00B43D58"/>
    <w:rsid w:val="00B808A6"/>
    <w:rsid w:val="00BA4A41"/>
    <w:rsid w:val="00BB1DF4"/>
    <w:rsid w:val="00BB611F"/>
    <w:rsid w:val="00BD20D3"/>
    <w:rsid w:val="00BE16B4"/>
    <w:rsid w:val="00BE577E"/>
    <w:rsid w:val="00C06572"/>
    <w:rsid w:val="00C52E45"/>
    <w:rsid w:val="00C61F7C"/>
    <w:rsid w:val="00D46B74"/>
    <w:rsid w:val="00D60850"/>
    <w:rsid w:val="00D72738"/>
    <w:rsid w:val="00D90CF6"/>
    <w:rsid w:val="00DA681E"/>
    <w:rsid w:val="00DC1359"/>
    <w:rsid w:val="00DF6269"/>
    <w:rsid w:val="00E53219"/>
    <w:rsid w:val="00E77698"/>
    <w:rsid w:val="00E8532A"/>
    <w:rsid w:val="00EE1FE0"/>
    <w:rsid w:val="00EF128C"/>
    <w:rsid w:val="00EF4B39"/>
    <w:rsid w:val="00F11352"/>
    <w:rsid w:val="00F44C05"/>
    <w:rsid w:val="00F66CF5"/>
    <w:rsid w:val="00F82DEE"/>
    <w:rsid w:val="00F90C43"/>
    <w:rsid w:val="00FA6FA0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B6084"/>
    <w:rPr>
      <w:rFonts w:cs="Times New Roman"/>
      <w:b/>
      <w:bCs/>
    </w:rPr>
  </w:style>
  <w:style w:type="paragraph" w:styleId="NoSpacing">
    <w:name w:val="No Spacing"/>
    <w:uiPriority w:val="99"/>
    <w:qFormat/>
    <w:rsid w:val="009350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413</Words>
  <Characters>2358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subject/>
  <dc:creator>User</dc:creator>
  <cp:keywords/>
  <dc:description/>
  <cp:lastModifiedBy>atto</cp:lastModifiedBy>
  <cp:revision>3</cp:revision>
  <cp:lastPrinted>2017-11-28T09:50:00Z</cp:lastPrinted>
  <dcterms:created xsi:type="dcterms:W3CDTF">2017-11-28T09:44:00Z</dcterms:created>
  <dcterms:modified xsi:type="dcterms:W3CDTF">2017-11-28T12:37:00Z</dcterms:modified>
</cp:coreProperties>
</file>